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70" w:rsidRPr="0026012C" w:rsidRDefault="00845D70" w:rsidP="005B0113">
      <w:pPr>
        <w:ind w:left="3540"/>
        <w:jc w:val="right"/>
      </w:pPr>
      <w:r w:rsidRPr="0026012C">
        <w:t xml:space="preserve">Załącznik Nr 3 </w:t>
      </w:r>
    </w:p>
    <w:p w:rsidR="00845D70" w:rsidRPr="0026012C" w:rsidRDefault="00845D70" w:rsidP="005B0113">
      <w:pPr>
        <w:ind w:left="3540"/>
        <w:jc w:val="right"/>
      </w:pPr>
      <w:r w:rsidRPr="0026012C">
        <w:t xml:space="preserve">do Zaproszenia </w:t>
      </w:r>
      <w:r>
        <w:t>45</w:t>
      </w:r>
      <w:r w:rsidRPr="0026012C">
        <w:t>/WIiR/201</w:t>
      </w:r>
      <w:r>
        <w:t>8</w:t>
      </w:r>
    </w:p>
    <w:p w:rsidR="00845D70" w:rsidRDefault="00845D70" w:rsidP="00060F54">
      <w:pPr>
        <w:jc w:val="center"/>
        <w:rPr>
          <w:b/>
          <w:bCs/>
        </w:rPr>
      </w:pPr>
    </w:p>
    <w:p w:rsidR="00845D70" w:rsidRDefault="00845D70" w:rsidP="00060F54">
      <w:pPr>
        <w:jc w:val="center"/>
        <w:rPr>
          <w:b/>
          <w:bCs/>
        </w:rPr>
      </w:pPr>
    </w:p>
    <w:p w:rsidR="00845D70" w:rsidRDefault="00845D70" w:rsidP="00060F54">
      <w:pPr>
        <w:jc w:val="center"/>
        <w:rPr>
          <w:b/>
          <w:bCs/>
        </w:rPr>
      </w:pPr>
    </w:p>
    <w:p w:rsidR="00845D70" w:rsidRDefault="00845D70" w:rsidP="00060F54">
      <w:pPr>
        <w:jc w:val="center"/>
        <w:rPr>
          <w:b/>
          <w:bCs/>
        </w:rPr>
      </w:pPr>
      <w:r>
        <w:rPr>
          <w:b/>
          <w:bCs/>
        </w:rPr>
        <w:t xml:space="preserve">FORMULARZ OFERTOWY </w:t>
      </w:r>
    </w:p>
    <w:p w:rsidR="00845D70" w:rsidRDefault="00845D70" w:rsidP="00060F54">
      <w:pPr>
        <w:rPr>
          <w:sz w:val="22"/>
          <w:szCs w:val="22"/>
        </w:rPr>
      </w:pPr>
      <w:r w:rsidRPr="007E4D95">
        <w:rPr>
          <w:sz w:val="22"/>
          <w:szCs w:val="22"/>
        </w:rPr>
        <w:t>Dane dotyczące Wykonawcy:</w:t>
      </w:r>
    </w:p>
    <w:p w:rsidR="00845D70" w:rsidRDefault="00845D70" w:rsidP="0026012C">
      <w:pPr>
        <w:spacing w:line="360" w:lineRule="auto"/>
        <w:rPr>
          <w:sz w:val="22"/>
          <w:szCs w:val="22"/>
        </w:rPr>
      </w:pPr>
      <w:r w:rsidRPr="00196C8F">
        <w:rPr>
          <w:sz w:val="22"/>
          <w:szCs w:val="22"/>
        </w:rPr>
        <w:t>Nazwa................................................................................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845D70" w:rsidRDefault="00845D70" w:rsidP="0026012C">
      <w:pPr>
        <w:spacing w:line="360" w:lineRule="auto"/>
        <w:rPr>
          <w:sz w:val="22"/>
          <w:szCs w:val="22"/>
        </w:rPr>
      </w:pPr>
      <w:r w:rsidRPr="00196C8F">
        <w:rPr>
          <w:sz w:val="22"/>
          <w:szCs w:val="22"/>
        </w:rPr>
        <w:t>Siedziba.............................................................................................................</w:t>
      </w:r>
    </w:p>
    <w:p w:rsidR="00845D70" w:rsidRDefault="00845D70" w:rsidP="0026012C">
      <w:pPr>
        <w:spacing w:line="360" w:lineRule="auto"/>
        <w:rPr>
          <w:sz w:val="22"/>
          <w:szCs w:val="22"/>
        </w:rPr>
      </w:pPr>
      <w:r w:rsidRPr="00196C8F">
        <w:rPr>
          <w:sz w:val="22"/>
          <w:szCs w:val="22"/>
        </w:rPr>
        <w:t>Nr telefonu/faksu................................................................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845D70" w:rsidRPr="00C94F37" w:rsidRDefault="00845D70" w:rsidP="0026012C">
      <w:pPr>
        <w:spacing w:line="360" w:lineRule="auto"/>
        <w:rPr>
          <w:sz w:val="22"/>
          <w:szCs w:val="22"/>
        </w:rPr>
      </w:pPr>
      <w:r w:rsidRPr="00C94F37">
        <w:rPr>
          <w:sz w:val="22"/>
          <w:szCs w:val="22"/>
        </w:rPr>
        <w:t>Nr NIP................................................................................................................</w:t>
      </w:r>
    </w:p>
    <w:p w:rsidR="00845D70" w:rsidRPr="00436F64" w:rsidRDefault="00845D70" w:rsidP="0026012C">
      <w:pPr>
        <w:spacing w:line="360" w:lineRule="auto"/>
        <w:rPr>
          <w:sz w:val="22"/>
          <w:szCs w:val="22"/>
          <w:lang w:val="en-US"/>
        </w:rPr>
      </w:pPr>
      <w:r w:rsidRPr="00436F64">
        <w:rPr>
          <w:sz w:val="22"/>
          <w:szCs w:val="22"/>
          <w:lang w:val="en-US"/>
        </w:rPr>
        <w:t>Nr REGON.........................................................................................................</w:t>
      </w:r>
    </w:p>
    <w:p w:rsidR="00845D70" w:rsidRPr="007627D9" w:rsidRDefault="00845D70" w:rsidP="0026012C">
      <w:pPr>
        <w:spacing w:line="360" w:lineRule="auto"/>
        <w:rPr>
          <w:sz w:val="22"/>
          <w:szCs w:val="22"/>
          <w:lang w:val="en-US"/>
        </w:rPr>
      </w:pPr>
      <w:r w:rsidRPr="00436F64">
        <w:rPr>
          <w:sz w:val="22"/>
          <w:szCs w:val="22"/>
          <w:lang w:val="en-US"/>
        </w:rPr>
        <w:t xml:space="preserve">E-mail: ……………………………. </w:t>
      </w:r>
      <w:r w:rsidRPr="007627D9">
        <w:rPr>
          <w:sz w:val="22"/>
          <w:szCs w:val="22"/>
          <w:lang w:val="en-US"/>
        </w:rPr>
        <w:t>Strona www: …………………………..</w:t>
      </w:r>
    </w:p>
    <w:p w:rsidR="00845D70" w:rsidRPr="007627D9" w:rsidRDefault="00845D70" w:rsidP="00060F54">
      <w:pPr>
        <w:rPr>
          <w:sz w:val="22"/>
          <w:szCs w:val="22"/>
          <w:lang w:val="en-US"/>
        </w:rPr>
      </w:pPr>
    </w:p>
    <w:p w:rsidR="00845D70" w:rsidRPr="00196C8F" w:rsidRDefault="00845D70" w:rsidP="00060F54">
      <w:pPr>
        <w:rPr>
          <w:sz w:val="22"/>
          <w:szCs w:val="22"/>
        </w:rPr>
      </w:pPr>
      <w:r w:rsidRPr="007E4D95">
        <w:rPr>
          <w:sz w:val="22"/>
          <w:szCs w:val="22"/>
        </w:rPr>
        <w:t>Dane dotyczące Zamawiającego</w:t>
      </w:r>
      <w:r w:rsidRPr="00196C8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C263AA">
        <w:rPr>
          <w:sz w:val="22"/>
          <w:szCs w:val="22"/>
        </w:rPr>
        <w:t>Komenda Wojewódzka Policji</w:t>
      </w:r>
      <w:r>
        <w:rPr>
          <w:b/>
          <w:bCs/>
          <w:sz w:val="22"/>
          <w:szCs w:val="22"/>
        </w:rPr>
        <w:t xml:space="preserve"> </w:t>
      </w:r>
      <w:r w:rsidRPr="00196C8F">
        <w:rPr>
          <w:sz w:val="22"/>
          <w:szCs w:val="22"/>
        </w:rPr>
        <w:t>w Rzeszowie, ul. Dąbrowskiego 30</w:t>
      </w:r>
    </w:p>
    <w:p w:rsidR="00845D70" w:rsidRDefault="00845D70" w:rsidP="00196C8F">
      <w:pPr>
        <w:spacing w:line="360" w:lineRule="auto"/>
        <w:rPr>
          <w:sz w:val="22"/>
          <w:szCs w:val="22"/>
          <w:u w:val="single"/>
        </w:rPr>
      </w:pPr>
      <w:r w:rsidRPr="00196C8F">
        <w:rPr>
          <w:sz w:val="22"/>
          <w:szCs w:val="22"/>
          <w:u w:val="single"/>
        </w:rPr>
        <w:t>35-036 Rzeszów</w:t>
      </w:r>
    </w:p>
    <w:p w:rsidR="00845D70" w:rsidRPr="007E4D95" w:rsidRDefault="00845D70" w:rsidP="007627D9">
      <w:pPr>
        <w:jc w:val="both"/>
        <w:rPr>
          <w:sz w:val="22"/>
          <w:szCs w:val="22"/>
        </w:rPr>
      </w:pPr>
      <w:r w:rsidRPr="007E4D95">
        <w:rPr>
          <w:sz w:val="22"/>
          <w:szCs w:val="22"/>
        </w:rPr>
        <w:t xml:space="preserve">Odpowiadając na zapytanie ofertowe Nr </w:t>
      </w:r>
      <w:r>
        <w:rPr>
          <w:sz w:val="22"/>
          <w:szCs w:val="22"/>
        </w:rPr>
        <w:t>...</w:t>
      </w:r>
      <w:r w:rsidRPr="007E4D95">
        <w:rPr>
          <w:sz w:val="22"/>
          <w:szCs w:val="22"/>
        </w:rPr>
        <w:t>/WIiR/201</w:t>
      </w:r>
      <w:r>
        <w:rPr>
          <w:sz w:val="22"/>
          <w:szCs w:val="22"/>
        </w:rPr>
        <w:t>8</w:t>
      </w:r>
      <w:r w:rsidRPr="007E4D95">
        <w:rPr>
          <w:sz w:val="22"/>
          <w:szCs w:val="22"/>
        </w:rPr>
        <w:t xml:space="preserve"> o udzielenie zamówienia publicznego na podstawie art. 4 pkt 8 Ustawy Pzp (do 30 tys. euro) na:</w:t>
      </w:r>
    </w:p>
    <w:p w:rsidR="00845D70" w:rsidRPr="005838AB" w:rsidRDefault="00845D70" w:rsidP="004A11E6">
      <w:pPr>
        <w:pStyle w:val="NoSpacing"/>
        <w:tabs>
          <w:tab w:val="num" w:pos="0"/>
        </w:tabs>
        <w:jc w:val="both"/>
      </w:pPr>
      <w:r w:rsidRPr="00AC616F">
        <w:rPr>
          <w:b/>
          <w:bCs/>
        </w:rPr>
        <w:t>„</w:t>
      </w:r>
      <w:r>
        <w:rPr>
          <w:b/>
          <w:bCs/>
        </w:rPr>
        <w:t>Remont dachu budynku B-4 KMP w Przemyślu</w:t>
      </w:r>
      <w:r w:rsidRPr="00AC616F">
        <w:rPr>
          <w:b/>
          <w:bCs/>
        </w:rPr>
        <w:t>”</w:t>
      </w:r>
    </w:p>
    <w:p w:rsidR="00845D70" w:rsidRPr="004A11E6" w:rsidRDefault="00845D70" w:rsidP="00060F54">
      <w:pPr>
        <w:rPr>
          <w:b/>
          <w:bCs/>
          <w:sz w:val="8"/>
          <w:szCs w:val="8"/>
        </w:rPr>
      </w:pPr>
    </w:p>
    <w:p w:rsidR="00845D70" w:rsidRPr="007627D9" w:rsidRDefault="00845D70" w:rsidP="00060F54">
      <w:r w:rsidRPr="007627D9">
        <w:t>oferujemy wykonanie przedmiotu zamówienia za:</w:t>
      </w:r>
    </w:p>
    <w:p w:rsidR="00845D70" w:rsidRDefault="00845D70" w:rsidP="00060F54">
      <w:r>
        <w:t>kwotę netto:   .............................. zł</w:t>
      </w:r>
    </w:p>
    <w:p w:rsidR="00845D70" w:rsidRDefault="00845D70" w:rsidP="00060F54">
      <w:r>
        <w:t>VAT (23%):   .............................. zł</w:t>
      </w:r>
    </w:p>
    <w:p w:rsidR="00845D70" w:rsidRDefault="00845D70" w:rsidP="00060F54">
      <w:r>
        <w:t>kwotę brutto:  ..............................zł, słownie zł:  .........................................................................</w:t>
      </w:r>
    </w:p>
    <w:p w:rsidR="00845D70" w:rsidRDefault="00845D70" w:rsidP="00060F54">
      <w:r>
        <w:t>......................................................................................................................................................</w:t>
      </w: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  <w:r>
        <w:t>Kierownik budowy:  .......................................................</w:t>
      </w:r>
    </w:p>
    <w:p w:rsidR="00845D70" w:rsidRDefault="00845D70" w:rsidP="002567E6">
      <w:pPr>
        <w:pStyle w:val="NoSpacing"/>
      </w:pPr>
    </w:p>
    <w:p w:rsidR="00845D70" w:rsidRPr="00436F64" w:rsidRDefault="00845D70" w:rsidP="002567E6">
      <w:pPr>
        <w:pStyle w:val="NoSpacing"/>
      </w:pPr>
      <w:r>
        <w:t xml:space="preserve">Akceptuję </w:t>
      </w:r>
      <w:r w:rsidRPr="00436F64">
        <w:t>istotne postanowienia, które zostaną wprowadzone do treści umowy</w:t>
      </w:r>
      <w:r>
        <w:t>.</w:t>
      </w: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  <w:r>
        <w:t>W załączeniu do oferty:</w:t>
      </w:r>
    </w:p>
    <w:p w:rsidR="00845D70" w:rsidRDefault="00845D70" w:rsidP="002567E6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uproszczony kosztorys ofertowy (ilość, jednostka, cena jednostkowa, wartość dla danej pozycji)  </w:t>
      </w:r>
    </w:p>
    <w:p w:rsidR="00845D70" w:rsidRDefault="00845D70" w:rsidP="00D93688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kserokopia uprawnień budowlanych, dokument (aktualny) potwierdzający przynależność do PIIB – dla kierownika budowy </w:t>
      </w:r>
    </w:p>
    <w:p w:rsidR="00845D70" w:rsidRPr="00436F64" w:rsidRDefault="00845D70" w:rsidP="007E4D95">
      <w:pPr>
        <w:pStyle w:val="NoSpacing"/>
      </w:pP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</w:p>
    <w:p w:rsidR="00845D70" w:rsidRDefault="00845D70" w:rsidP="007E4D95">
      <w:pPr>
        <w:pStyle w:val="NoSpacing"/>
      </w:pPr>
      <w:r>
        <w:t>................................................................</w:t>
      </w:r>
    </w:p>
    <w:p w:rsidR="00845D70" w:rsidRPr="007E4D95" w:rsidRDefault="00845D70">
      <w:pPr>
        <w:rPr>
          <w:sz w:val="18"/>
          <w:szCs w:val="18"/>
        </w:rPr>
      </w:pPr>
      <w:r w:rsidRPr="007E4D95">
        <w:rPr>
          <w:sz w:val="18"/>
          <w:szCs w:val="18"/>
        </w:rPr>
        <w:t>(podpis uprawnionego przedstawiciela wykonawcy)</w:t>
      </w:r>
    </w:p>
    <w:sectPr w:rsidR="00845D70" w:rsidRPr="007E4D95" w:rsidSect="005B011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559"/>
    <w:multiLevelType w:val="hybridMultilevel"/>
    <w:tmpl w:val="99FA9878"/>
    <w:lvl w:ilvl="0" w:tplc="C6704336">
      <w:start w:val="1"/>
      <w:numFmt w:val="decimal"/>
      <w:lvlText w:val="%1."/>
      <w:lvlJc w:val="center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 w:tplc="03EA88FA">
      <w:start w:val="8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hint="default"/>
        <w:b/>
        <w:bCs/>
        <w:i w:val="0"/>
        <w:iCs w:val="0"/>
        <w:sz w:val="20"/>
        <w:szCs w:val="20"/>
      </w:rPr>
    </w:lvl>
    <w:lvl w:ilvl="2" w:tplc="FD7E7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066F50">
      <w:start w:val="1"/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94AC8"/>
    <w:multiLevelType w:val="hybridMultilevel"/>
    <w:tmpl w:val="37426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20B91"/>
    <w:multiLevelType w:val="hybridMultilevel"/>
    <w:tmpl w:val="B8F08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54"/>
    <w:rsid w:val="00002221"/>
    <w:rsid w:val="00006574"/>
    <w:rsid w:val="00060F54"/>
    <w:rsid w:val="00087E70"/>
    <w:rsid w:val="00097DDB"/>
    <w:rsid w:val="000A3A56"/>
    <w:rsid w:val="00153743"/>
    <w:rsid w:val="00196C8F"/>
    <w:rsid w:val="001B0FF3"/>
    <w:rsid w:val="002567E6"/>
    <w:rsid w:val="0026012C"/>
    <w:rsid w:val="00291538"/>
    <w:rsid w:val="00293CD6"/>
    <w:rsid w:val="002B0EB6"/>
    <w:rsid w:val="003204E1"/>
    <w:rsid w:val="00323D1D"/>
    <w:rsid w:val="00345BE8"/>
    <w:rsid w:val="0034665F"/>
    <w:rsid w:val="003637C9"/>
    <w:rsid w:val="0038580D"/>
    <w:rsid w:val="003C03F4"/>
    <w:rsid w:val="003F0664"/>
    <w:rsid w:val="0040558B"/>
    <w:rsid w:val="00436F64"/>
    <w:rsid w:val="00460970"/>
    <w:rsid w:val="004801CF"/>
    <w:rsid w:val="00487220"/>
    <w:rsid w:val="004A11E6"/>
    <w:rsid w:val="00575135"/>
    <w:rsid w:val="0057627A"/>
    <w:rsid w:val="005838AB"/>
    <w:rsid w:val="005B0113"/>
    <w:rsid w:val="005C4E9B"/>
    <w:rsid w:val="005D31FD"/>
    <w:rsid w:val="00624E59"/>
    <w:rsid w:val="0065797D"/>
    <w:rsid w:val="00663F39"/>
    <w:rsid w:val="00677917"/>
    <w:rsid w:val="00762153"/>
    <w:rsid w:val="007627D9"/>
    <w:rsid w:val="00770F20"/>
    <w:rsid w:val="00777C1A"/>
    <w:rsid w:val="007B740B"/>
    <w:rsid w:val="007D572A"/>
    <w:rsid w:val="007D63DC"/>
    <w:rsid w:val="007D7D9E"/>
    <w:rsid w:val="007E4D95"/>
    <w:rsid w:val="0081375F"/>
    <w:rsid w:val="008175BA"/>
    <w:rsid w:val="00823C34"/>
    <w:rsid w:val="008423C1"/>
    <w:rsid w:val="00845D70"/>
    <w:rsid w:val="00881F21"/>
    <w:rsid w:val="00890DE3"/>
    <w:rsid w:val="00907AD8"/>
    <w:rsid w:val="00921145"/>
    <w:rsid w:val="009A3606"/>
    <w:rsid w:val="009E54D0"/>
    <w:rsid w:val="00A55B03"/>
    <w:rsid w:val="00A644D1"/>
    <w:rsid w:val="00AC607A"/>
    <w:rsid w:val="00AC616F"/>
    <w:rsid w:val="00B25908"/>
    <w:rsid w:val="00B359C9"/>
    <w:rsid w:val="00BB3079"/>
    <w:rsid w:val="00C263AA"/>
    <w:rsid w:val="00C5139D"/>
    <w:rsid w:val="00C8108F"/>
    <w:rsid w:val="00C912CF"/>
    <w:rsid w:val="00C94F37"/>
    <w:rsid w:val="00C9641D"/>
    <w:rsid w:val="00CF183B"/>
    <w:rsid w:val="00D21F54"/>
    <w:rsid w:val="00D269A4"/>
    <w:rsid w:val="00D33F97"/>
    <w:rsid w:val="00D93688"/>
    <w:rsid w:val="00D97D0E"/>
    <w:rsid w:val="00DB1094"/>
    <w:rsid w:val="00DF2083"/>
    <w:rsid w:val="00E761D0"/>
    <w:rsid w:val="00E950F3"/>
    <w:rsid w:val="00ED3E31"/>
    <w:rsid w:val="00F324D5"/>
    <w:rsid w:val="00F40C41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0C4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40C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2Znak">
    <w:name w:val="Znak Znak Znak2 Znak"/>
    <w:basedOn w:val="Normal"/>
    <w:uiPriority w:val="99"/>
    <w:rsid w:val="005838AB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  <w:style w:type="paragraph" w:customStyle="1" w:styleId="ZnakZnakZnak2Znak1">
    <w:name w:val="Znak Znak Znak2 Znak1"/>
    <w:basedOn w:val="Normal"/>
    <w:uiPriority w:val="99"/>
    <w:rsid w:val="00436F64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  <w:style w:type="paragraph" w:customStyle="1" w:styleId="ZnakZnakZnak2Znak2">
    <w:name w:val="Znak Znak Znak2 Znak2"/>
    <w:basedOn w:val="Normal"/>
    <w:uiPriority w:val="99"/>
    <w:rsid w:val="004A11E6"/>
    <w:pPr>
      <w:spacing w:after="160" w:line="240" w:lineRule="exact"/>
    </w:pPr>
    <w:rPr>
      <w:rFonts w:ascii="Tahoma" w:eastAsia="Calibri" w:hAnsi="Tahoma" w:cs="Tahoma"/>
      <w:kern w:val="2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279</Words>
  <Characters>1678</Characters>
  <Application>Microsoft Office Outlook</Application>
  <DocSecurity>0</DocSecurity>
  <Lines>0</Lines>
  <Paragraphs>0</Paragraphs>
  <ScaleCrop>false</ScaleCrop>
  <Company>KWP Rzeszów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policja</dc:creator>
  <cp:keywords/>
  <dc:description/>
  <cp:lastModifiedBy>KWP</cp:lastModifiedBy>
  <cp:revision>10</cp:revision>
  <cp:lastPrinted>2016-10-05T11:59:00Z</cp:lastPrinted>
  <dcterms:created xsi:type="dcterms:W3CDTF">2018-06-11T11:24:00Z</dcterms:created>
  <dcterms:modified xsi:type="dcterms:W3CDTF">2018-10-15T07:11:00Z</dcterms:modified>
</cp:coreProperties>
</file>