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35C" w:rsidRDefault="0093235C" w:rsidP="00C91C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</w:t>
      </w:r>
      <w:r w:rsidRPr="00DB7A0B">
        <w:rPr>
          <w:rFonts w:ascii="Times New Roman" w:hAnsi="Times New Roman" w:cs="Times New Roman"/>
          <w:b/>
          <w:bCs/>
          <w:color w:val="auto"/>
        </w:rPr>
        <w:t>UMOWA</w:t>
      </w:r>
      <w:r>
        <w:rPr>
          <w:rFonts w:ascii="Times New Roman" w:hAnsi="Times New Roman" w:cs="Times New Roman"/>
          <w:b/>
          <w:bCs/>
          <w:color w:val="auto"/>
        </w:rPr>
        <w:t xml:space="preserve">  NR ........</w:t>
      </w:r>
      <w:r w:rsidRPr="00DB7A0B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Wzór</w:t>
      </w:r>
    </w:p>
    <w:p w:rsidR="0093235C" w:rsidRDefault="0093235C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Zawarta w</w:t>
      </w:r>
      <w:r>
        <w:rPr>
          <w:rFonts w:ascii="Times New Roman" w:hAnsi="Times New Roman" w:cs="Times New Roman"/>
          <w:color w:val="auto"/>
        </w:rPr>
        <w:t xml:space="preserve"> dniu .....................  2018</w:t>
      </w:r>
      <w:r w:rsidRPr="00DB7A0B">
        <w:rPr>
          <w:rFonts w:ascii="Times New Roman" w:hAnsi="Times New Roman" w:cs="Times New Roman"/>
          <w:color w:val="auto"/>
        </w:rPr>
        <w:t xml:space="preserve"> r.  pomiędzy: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Komendą Wojewódzką Policji w Rzeszowie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ul. Dąbrowskiego 30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35-036 Rzeszów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NIP: 8130269288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REGON: 690316970 zwaną dalej </w:t>
      </w:r>
      <w:r w:rsidRPr="00DB7A0B">
        <w:rPr>
          <w:rFonts w:ascii="Times New Roman" w:hAnsi="Times New Roman" w:cs="Times New Roman"/>
          <w:b/>
          <w:color w:val="auto"/>
        </w:rPr>
        <w:t>Zamawiającym,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którą reprezentuje: 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color w:val="auto"/>
        </w:rPr>
        <w:t>insp. Tadeusz Szymanek</w:t>
      </w:r>
      <w:r w:rsidRPr="00DB7A0B">
        <w:rPr>
          <w:rFonts w:ascii="Times New Roman" w:hAnsi="Times New Roman" w:cs="Times New Roman"/>
          <w:color w:val="auto"/>
        </w:rPr>
        <w:t xml:space="preserve"> </w:t>
      </w:r>
      <w:r w:rsidRPr="00DB7A0B">
        <w:rPr>
          <w:rFonts w:ascii="Times New Roman" w:hAnsi="Times New Roman" w:cs="Times New Roman"/>
          <w:b/>
          <w:color w:val="auto"/>
        </w:rPr>
        <w:t xml:space="preserve">- </w:t>
      </w:r>
      <w:r w:rsidRPr="00DB7A0B">
        <w:rPr>
          <w:rFonts w:ascii="Times New Roman" w:hAnsi="Times New Roman" w:cs="Times New Roman"/>
          <w:b/>
          <w:bCs/>
          <w:color w:val="auto"/>
        </w:rPr>
        <w:t>Zastępca Komendanta Wojewódzkiego Policji </w:t>
      </w:r>
      <w:r w:rsidRPr="00DB7A0B">
        <w:rPr>
          <w:rFonts w:ascii="Times New Roman" w:hAnsi="Times New Roman" w:cs="Times New Roman"/>
          <w:b/>
          <w:color w:val="auto"/>
        </w:rPr>
        <w:t xml:space="preserve"> </w:t>
      </w:r>
      <w:r w:rsidRPr="00DB7A0B">
        <w:rPr>
          <w:rFonts w:ascii="Times New Roman" w:hAnsi="Times New Roman" w:cs="Times New Roman"/>
          <w:b/>
          <w:bCs/>
          <w:color w:val="auto"/>
        </w:rPr>
        <w:t>w Rzeszowie 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a</w:t>
      </w: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  </w:t>
      </w:r>
      <w:r w:rsidRPr="00DB7A0B">
        <w:rPr>
          <w:rFonts w:ascii="Times New Roman" w:hAnsi="Times New Roman" w:cs="Times New Roman"/>
          <w:color w:val="auto"/>
        </w:rPr>
        <w:t>prowadzącym działalność gospodarczą pod nazwą:</w:t>
      </w:r>
    </w:p>
    <w:p w:rsidR="0093235C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.........................................................................................................</w:t>
      </w:r>
      <w:r w:rsidRPr="00DB7A0B">
        <w:rPr>
          <w:rFonts w:ascii="Times New Roman" w:hAnsi="Times New Roman" w:cs="Times New Roman"/>
          <w:bCs/>
          <w:color w:val="auto"/>
        </w:rPr>
        <w:br/>
        <w:t xml:space="preserve">NIP: </w:t>
      </w:r>
    </w:p>
    <w:p w:rsidR="0093235C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>REGON:</w:t>
      </w:r>
    </w:p>
    <w:p w:rsidR="0093235C" w:rsidRPr="00DB7A0B" w:rsidRDefault="0093235C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 xml:space="preserve"> </w:t>
      </w:r>
    </w:p>
    <w:p w:rsidR="0093235C" w:rsidRPr="00DB7A0B" w:rsidRDefault="0093235C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3235C" w:rsidRPr="00DB7A0B" w:rsidRDefault="0093235C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zwanym</w:t>
      </w:r>
      <w:r w:rsidRPr="00DB7A0B">
        <w:rPr>
          <w:rFonts w:ascii="Times New Roman" w:hAnsi="Times New Roman" w:cs="Times New Roman"/>
          <w:bCs/>
          <w:color w:val="auto"/>
        </w:rPr>
        <w:t xml:space="preserve"> w dalszej części umowy</w:t>
      </w:r>
      <w:r w:rsidRPr="00DB7A0B">
        <w:rPr>
          <w:rFonts w:ascii="Times New Roman" w:hAnsi="Times New Roman" w:cs="Times New Roman"/>
          <w:b/>
          <w:bCs/>
          <w:color w:val="auto"/>
        </w:rPr>
        <w:t xml:space="preserve"> Wykonawcą</w:t>
      </w: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</w:p>
    <w:p w:rsidR="0093235C" w:rsidRPr="00DB7A0B" w:rsidRDefault="0093235C" w:rsidP="00252BEB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Niniejszą umowę zawarto  na podstawie art. 4 pkt 8 ustawy z dnia 29 stycznia 2004 r. Prawo Zamówień Publicznych (tj. Dz.U. 2015 r. poz.2164.).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1.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Przedmiotem umowy jest </w:t>
      </w:r>
      <w:r>
        <w:rPr>
          <w:rFonts w:ascii="Times New Roman" w:hAnsi="Times New Roman" w:cs="Times New Roman"/>
          <w:color w:val="auto"/>
        </w:rPr>
        <w:t xml:space="preserve">dostawa i montaż dwóch sztuk wentylatorów dachowych wywiewnych  z podłączeniem do istniejącej instalacji zasilająco –sterującej i uruchomieniem w budynku  Stacji Obsługi Samochodów w Stalowej Woli przy ul. Energetyków 2  </w:t>
      </w:r>
      <w:r w:rsidRPr="00DB7A0B">
        <w:rPr>
          <w:rFonts w:ascii="Times New Roman" w:hAnsi="Times New Roman" w:cs="Times New Roman"/>
          <w:color w:val="auto"/>
        </w:rPr>
        <w:t>zgodnie z ofertą nr:</w:t>
      </w:r>
      <w:r>
        <w:rPr>
          <w:rFonts w:ascii="Times New Roman" w:hAnsi="Times New Roman" w:cs="Times New Roman"/>
          <w:color w:val="auto"/>
        </w:rPr>
        <w:t xml:space="preserve"> ................... z dnia......... </w:t>
      </w:r>
      <w:r w:rsidRPr="00DB7A0B">
        <w:rPr>
          <w:rFonts w:ascii="Times New Roman" w:hAnsi="Times New Roman" w:cs="Times New Roman"/>
          <w:color w:val="auto"/>
        </w:rPr>
        <w:t>, która stanowi integraln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cz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ęść </w:t>
      </w:r>
      <w:r w:rsidRPr="00DB7A0B">
        <w:rPr>
          <w:rFonts w:ascii="Times New Roman" w:hAnsi="Times New Roman" w:cs="Times New Roman"/>
          <w:color w:val="auto"/>
        </w:rPr>
        <w:t>niniejszej umowy.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2.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1.Wykonawca wykona przedmiot umowy na własny koszt zabezpieczaj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 załadunek, rozładunek niezbędnych materiałów do wykonania usługi.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Realizacja przedmiotu zamówienia nast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>
        <w:rPr>
          <w:rFonts w:ascii="Times New Roman" w:hAnsi="Times New Roman" w:cs="Times New Roman"/>
          <w:color w:val="auto"/>
        </w:rPr>
        <w:t>pi w terminie 21 dni od daty zawarcia umowy</w:t>
      </w: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3.Potwierdzeniem wykonania przedmiotu zamówienia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 xml:space="preserve">dzie podpisanie przez obie strony protokołu </w:t>
      </w:r>
      <w:r>
        <w:rPr>
          <w:rFonts w:ascii="Times New Roman" w:hAnsi="Times New Roman" w:cs="Times New Roman"/>
          <w:color w:val="auto"/>
        </w:rPr>
        <w:t xml:space="preserve"> odbioru.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3.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 W ramach umowy W</w:t>
      </w:r>
      <w:r>
        <w:rPr>
          <w:rFonts w:ascii="Times New Roman" w:hAnsi="Times New Roman" w:cs="Times New Roman"/>
          <w:color w:val="auto"/>
        </w:rPr>
        <w:t>ykonawca udzieli gwarancji na 24 miesiące od daty podpisanego protokołu odbioru</w:t>
      </w:r>
      <w:r w:rsidRPr="00DB7A0B">
        <w:rPr>
          <w:rFonts w:ascii="Times New Roman" w:hAnsi="Times New Roman" w:cs="Times New Roman"/>
          <w:color w:val="auto"/>
        </w:rPr>
        <w:t xml:space="preserve"> i zapewni pełny, bezpłatny serwis wszystkich usterek.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2. Bezpłatna obsługa serwisowa obejmuje: </w:t>
      </w:r>
      <w:r>
        <w:rPr>
          <w:rFonts w:ascii="Times New Roman" w:hAnsi="Times New Roman" w:cs="Times New Roman"/>
          <w:color w:val="auto"/>
        </w:rPr>
        <w:t>wady materiałowe w wykonawstwie oraz wykonanie   corocznych wymaganych przeglądów gwarancyjnych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Celem wykonania usług serwisowych personel Wykonawcy uzyska dost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p do przedmiotu zamówienia w czasie ustalonym z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cym.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4. Usługi gwarancyjne realizowane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w miejscu u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ytkowania przedmiotu umowy, a koszty dojazdu serwisu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dzie ponosi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ć </w:t>
      </w:r>
      <w:r w:rsidRPr="00DB7A0B">
        <w:rPr>
          <w:rFonts w:ascii="Times New Roman" w:hAnsi="Times New Roman" w:cs="Times New Roman"/>
          <w:color w:val="auto"/>
        </w:rPr>
        <w:t>Wykonawca.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5. W przypadku trzech napraw nie wynikaj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cych z winy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cego przedmiot umowy zostanie wykonany od nowa przez Wykonawcę i na jego koszt, a pełny okres gwarancji liczony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dzie od dnia jego wykonania i odbioru.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6. Wykonawca zobowiązuje się do przyjazdu serwisu w czasie do 48 godz. od zgłoszenia (telefonicznie bądź mailowo) w okresie gwarancyjnym.</w:t>
      </w:r>
    </w:p>
    <w:p w:rsidR="0093235C" w:rsidRPr="00DB7A0B" w:rsidRDefault="0093235C" w:rsidP="00252BEB">
      <w:pPr>
        <w:autoSpaceDE w:val="0"/>
        <w:spacing w:line="276" w:lineRule="auto"/>
        <w:rPr>
          <w:color w:val="auto"/>
        </w:rPr>
      </w:pPr>
      <w:r w:rsidRPr="00DB7A0B">
        <w:rPr>
          <w:rFonts w:ascii="Times New Roman" w:hAnsi="Times New Roman" w:cs="Times New Roman"/>
          <w:color w:val="auto"/>
        </w:rPr>
        <w:t>7. Wykonawca zobowi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zuje 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do rzetelnej realizacji warunków gwarancji i serwisu.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color w:val="auto"/>
        </w:rPr>
      </w:pP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4.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1. Podstawę do dokonania płatności stanowić będzie zatwierdzony przez Zamawiającego protokół odbioru przedmiotu umowy. </w:t>
      </w:r>
    </w:p>
    <w:p w:rsidR="0093235C" w:rsidRDefault="0093235C" w:rsidP="00EE5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Warto</w:t>
      </w:r>
      <w:r w:rsidRPr="00DB7A0B">
        <w:rPr>
          <w:rFonts w:ascii="Times New Roman" w:eastAsia="TimesNewRoman" w:hAnsi="Times New Roman" w:cs="Times New Roman"/>
          <w:color w:val="auto"/>
        </w:rPr>
        <w:t xml:space="preserve">ść </w:t>
      </w:r>
      <w:r w:rsidRPr="00DB7A0B">
        <w:rPr>
          <w:rFonts w:ascii="Times New Roman" w:hAnsi="Times New Roman" w:cs="Times New Roman"/>
          <w:color w:val="auto"/>
        </w:rPr>
        <w:t>umowy ustala 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na kwot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brutto:</w:t>
      </w:r>
      <w:r>
        <w:rPr>
          <w:rFonts w:ascii="Times New Roman" w:hAnsi="Times New Roman" w:cs="Times New Roman"/>
          <w:color w:val="auto"/>
        </w:rPr>
        <w:t xml:space="preserve">..................        </w:t>
      </w:r>
      <w:r w:rsidRPr="00DB7A0B">
        <w:rPr>
          <w:rFonts w:ascii="Times New Roman" w:hAnsi="Times New Roman" w:cs="Times New Roman"/>
          <w:color w:val="auto"/>
        </w:rPr>
        <w:t xml:space="preserve"> /słownie:  </w:t>
      </w:r>
      <w:r>
        <w:rPr>
          <w:rFonts w:ascii="Times New Roman" w:hAnsi="Times New Roman" w:cs="Times New Roman"/>
          <w:color w:val="auto"/>
        </w:rPr>
        <w:t>..................................</w:t>
      </w:r>
    </w:p>
    <w:p w:rsidR="0093235C" w:rsidRPr="00DB7A0B" w:rsidRDefault="0093235C" w:rsidP="00EE5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Wynagrodzenie płatne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 xml:space="preserve">dzie przelewem, na podstawie prawidłowo wystawionej faktury VAT z 21 </w:t>
      </w:r>
      <w:r w:rsidRPr="00DB7A0B">
        <w:rPr>
          <w:rStyle w:val="HTMLAcronym"/>
          <w:rFonts w:ascii="Times New Roman" w:hAnsi="Times New Roman"/>
          <w:color w:val="auto"/>
        </w:rPr>
        <w:t>dniowym terminem płatno</w:t>
      </w:r>
      <w:r w:rsidRPr="00DB7A0B">
        <w:rPr>
          <w:rStyle w:val="HTMLAcronym"/>
          <w:rFonts w:ascii="Times New Roman" w:eastAsia="TimesNewRoman" w:hAnsi="Times New Roman"/>
          <w:color w:val="auto"/>
        </w:rPr>
        <w:t>ś</w:t>
      </w:r>
      <w:r w:rsidRPr="00DB7A0B">
        <w:rPr>
          <w:rStyle w:val="HTMLAcronym"/>
          <w:rFonts w:ascii="Times New Roman" w:hAnsi="Times New Roman"/>
          <w:color w:val="auto"/>
        </w:rPr>
        <w:t>ci na wskazany przez Wykonawc</w:t>
      </w:r>
      <w:r w:rsidRPr="00DB7A0B">
        <w:rPr>
          <w:rStyle w:val="HTMLAcronym"/>
          <w:rFonts w:ascii="Times New Roman" w:eastAsia="TimesNewRoman" w:hAnsi="Times New Roman"/>
          <w:color w:val="auto"/>
        </w:rPr>
        <w:t xml:space="preserve">ę </w:t>
      </w:r>
      <w:r w:rsidRPr="00DB7A0B">
        <w:rPr>
          <w:rStyle w:val="HTMLAcronym"/>
          <w:rFonts w:ascii="Times New Roman" w:hAnsi="Times New Roman"/>
          <w:color w:val="auto"/>
        </w:rPr>
        <w:t>rachunek ban</w:t>
      </w:r>
      <w:r>
        <w:rPr>
          <w:rStyle w:val="HTMLAcronym"/>
          <w:rFonts w:ascii="Times New Roman" w:hAnsi="Times New Roman"/>
          <w:color w:val="auto"/>
        </w:rPr>
        <w:t>kowy. Bieg terminu płatności, bę</w:t>
      </w:r>
      <w:r w:rsidRPr="00DB7A0B">
        <w:rPr>
          <w:rStyle w:val="HTMLAcronym"/>
          <w:rFonts w:ascii="Times New Roman" w:hAnsi="Times New Roman"/>
          <w:color w:val="auto"/>
        </w:rPr>
        <w:t>dzie liczony od dnia doręczenia prawidłowo wystawionej faktury Zamawiającemu.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5.</w:t>
      </w:r>
    </w:p>
    <w:p w:rsidR="0093235C" w:rsidRPr="00DB7A0B" w:rsidRDefault="0093235C" w:rsidP="00252BEB">
      <w:pPr>
        <w:numPr>
          <w:ilvl w:val="0"/>
          <w:numId w:val="2"/>
        </w:num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Wykonawca zapłaci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cemu kar</w:t>
      </w:r>
      <w:r w:rsidRPr="00DB7A0B">
        <w:rPr>
          <w:rFonts w:ascii="Times New Roman" w:eastAsia="TimesNewRoman" w:hAnsi="Times New Roman" w:cs="Times New Roman"/>
          <w:color w:val="auto"/>
        </w:rPr>
        <w:t xml:space="preserve">y </w:t>
      </w:r>
      <w:r w:rsidRPr="00DB7A0B">
        <w:rPr>
          <w:rFonts w:ascii="Times New Roman" w:hAnsi="Times New Roman" w:cs="Times New Roman"/>
          <w:color w:val="auto"/>
        </w:rPr>
        <w:t>umown</w:t>
      </w:r>
      <w:r w:rsidRPr="00DB7A0B">
        <w:rPr>
          <w:rFonts w:ascii="Times New Roman" w:eastAsia="TimesNewRoman" w:hAnsi="Times New Roman" w:cs="Times New Roman"/>
          <w:color w:val="auto"/>
        </w:rPr>
        <w:t xml:space="preserve">e </w:t>
      </w:r>
      <w:r w:rsidRPr="00DB7A0B">
        <w:rPr>
          <w:rFonts w:ascii="Times New Roman" w:hAnsi="Times New Roman" w:cs="Times New Roman"/>
          <w:color w:val="auto"/>
        </w:rPr>
        <w:t>w przypadku: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1) 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 w realizacji zamówienia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2% wynagrodzenia umownego brutto za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dy dzie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nienia,</w:t>
      </w:r>
      <w:r w:rsidRPr="00DB7A0B">
        <w:rPr>
          <w:rFonts w:ascii="Times New Roman" w:hAnsi="Times New Roman" w:cs="Times New Roman"/>
          <w:color w:val="auto"/>
        </w:rPr>
        <w:tab/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2) 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 w usuni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ciu wad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0,1% wynagrodzenia umownego brutto za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dy dzie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nienia,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3) odst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pienia od umowy z przyczyn le</w:t>
      </w:r>
      <w:r w:rsidRPr="00DB7A0B">
        <w:rPr>
          <w:rFonts w:ascii="Times New Roman" w:eastAsia="TimesNewRoman" w:hAnsi="Times New Roman" w:cs="Times New Roman"/>
          <w:color w:val="auto"/>
        </w:rPr>
        <w:t>żą</w:t>
      </w:r>
      <w:r w:rsidRPr="00DB7A0B">
        <w:rPr>
          <w:rFonts w:ascii="Times New Roman" w:hAnsi="Times New Roman" w:cs="Times New Roman"/>
          <w:color w:val="auto"/>
        </w:rPr>
        <w:t>cych po stronie Wykonawcy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10 % wynagrodzenia umownego brutto.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6.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 W sprawach nieuregulowanych niniejsz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umow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zastosowanie maj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przepisy Kodeksu cywilnego.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Wszelkie zmiany i uzupełnienia niniejszej umowy mog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by</w:t>
      </w:r>
      <w:r w:rsidRPr="00DB7A0B">
        <w:rPr>
          <w:rFonts w:ascii="Times New Roman" w:eastAsia="TimesNewRoman" w:hAnsi="Times New Roman" w:cs="Times New Roman"/>
          <w:color w:val="auto"/>
        </w:rPr>
        <w:t xml:space="preserve">ć </w:t>
      </w:r>
      <w:r w:rsidRPr="00DB7A0B">
        <w:rPr>
          <w:rFonts w:ascii="Times New Roman" w:hAnsi="Times New Roman" w:cs="Times New Roman"/>
          <w:color w:val="auto"/>
        </w:rPr>
        <w:t>dokonywane tylko w formie pisemnej za zgod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obu stron.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 zastrzega sobie prawo do odst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pienia od umowy z przyczyn zawinionych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: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1) w przypadku nieterminowej realizacji dostawy,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2) zmiany cen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7.</w:t>
      </w:r>
    </w:p>
    <w:p w:rsidR="0093235C" w:rsidRPr="00DB7A0B" w:rsidRDefault="0093235C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Wszelkie spory wynikaj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 z postanowie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niniejszej umowy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rozstrzygane przez S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d wła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ciwy dla siedziby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cego.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8.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Umowa została sporz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dzona w dwóch jednobrzmi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cych egzemplarzach po jednym dla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dej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ze stron.</w:t>
      </w:r>
    </w:p>
    <w:p w:rsidR="0093235C" w:rsidRPr="00DB7A0B" w:rsidRDefault="0093235C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9.</w:t>
      </w:r>
    </w:p>
    <w:p w:rsidR="0093235C" w:rsidRPr="00DB7A0B" w:rsidRDefault="0093235C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Zał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cznikiem do niniejszej umowy jest oferta zło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ona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.</w:t>
      </w: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</w:p>
    <w:p w:rsidR="0093235C" w:rsidRPr="00DB7A0B" w:rsidRDefault="0093235C">
      <w:pPr>
        <w:autoSpaceDE w:val="0"/>
        <w:rPr>
          <w:rFonts w:ascii="Times New Roman" w:hAnsi="Times New Roman" w:cs="Times New Roman"/>
          <w:color w:val="auto"/>
        </w:rPr>
      </w:pPr>
    </w:p>
    <w:p w:rsidR="0093235C" w:rsidRPr="00DB7A0B" w:rsidRDefault="0093235C">
      <w:pPr>
        <w:rPr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WYKONAWCA                                                                                             ZAMAWIAJĄCY</w:t>
      </w:r>
    </w:p>
    <w:sectPr w:rsidR="0093235C" w:rsidRPr="00DB7A0B" w:rsidSect="00C95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205" w:bottom="1886" w:left="1330" w:header="708" w:footer="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5C" w:rsidRDefault="0093235C">
      <w:r>
        <w:separator/>
      </w:r>
    </w:p>
  </w:endnote>
  <w:endnote w:type="continuationSeparator" w:id="0">
    <w:p w:rsidR="0093235C" w:rsidRDefault="0093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5C" w:rsidRDefault="0093235C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5.45pt;margin-top:-80.6pt;width:27.35pt;height:11.3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sUigIAABs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" stroked="f">
          <v:fill opacity="0"/>
          <v:textbox inset="0,0,0,0">
            <w:txbxContent>
              <w:p w:rsidR="0093235C" w:rsidRDefault="0093235C">
                <w:pPr>
                  <w:pStyle w:val="Nagweklubstopka0"/>
                  <w:shd w:val="clear" w:color="auto" w:fill="auto"/>
                  <w:jc w:val="right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5C" w:rsidRDefault="0093235C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18.1pt;margin-top:-80.35pt;width:27.35pt;height:11.3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" stroked="f">
          <v:fill opacity="0"/>
          <v:textbox inset="0,0,0,0">
            <w:txbxContent>
              <w:p w:rsidR="0093235C" w:rsidRDefault="0093235C">
                <w:pPr>
                  <w:pStyle w:val="Nagweklubstopka0"/>
                  <w:shd w:val="clear" w:color="auto" w:fill="auto"/>
                  <w:jc w:val="both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5C" w:rsidRDefault="009323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5C" w:rsidRDefault="0093235C">
      <w:r>
        <w:separator/>
      </w:r>
    </w:p>
  </w:footnote>
  <w:footnote w:type="continuationSeparator" w:id="0">
    <w:p w:rsidR="0093235C" w:rsidRDefault="0093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5C" w:rsidRDefault="0093235C">
    <w:pPr>
      <w:autoSpaceDE w:val="0"/>
      <w:jc w:val="right"/>
    </w:pPr>
  </w:p>
  <w:p w:rsidR="0093235C" w:rsidRDefault="00932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5C" w:rsidRDefault="0093235C">
    <w:pPr>
      <w:autoSpaceDE w:val="0"/>
      <w:jc w:val="right"/>
    </w:pPr>
    <w:r>
      <w:rPr>
        <w:rFonts w:ascii="Times New Roman" w:hAnsi="Times New Roman" w:cs="Times New Roman"/>
        <w:b/>
        <w:bCs/>
        <w:color w:val="auto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5C" w:rsidRDefault="009323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12"/>
    <w:rsid w:val="00053ACB"/>
    <w:rsid w:val="000D2C0A"/>
    <w:rsid w:val="000F492A"/>
    <w:rsid w:val="00103340"/>
    <w:rsid w:val="00103480"/>
    <w:rsid w:val="00131C1E"/>
    <w:rsid w:val="00171FEF"/>
    <w:rsid w:val="001F7D63"/>
    <w:rsid w:val="002434B0"/>
    <w:rsid w:val="00252BEB"/>
    <w:rsid w:val="002960EC"/>
    <w:rsid w:val="00373855"/>
    <w:rsid w:val="004E648C"/>
    <w:rsid w:val="004F3C9E"/>
    <w:rsid w:val="00512D74"/>
    <w:rsid w:val="005F26C7"/>
    <w:rsid w:val="0065615B"/>
    <w:rsid w:val="00684AC1"/>
    <w:rsid w:val="006A3D50"/>
    <w:rsid w:val="006C58A1"/>
    <w:rsid w:val="00747804"/>
    <w:rsid w:val="007F316A"/>
    <w:rsid w:val="00890C1C"/>
    <w:rsid w:val="00904512"/>
    <w:rsid w:val="0093235C"/>
    <w:rsid w:val="00967199"/>
    <w:rsid w:val="009D26EA"/>
    <w:rsid w:val="009F4191"/>
    <w:rsid w:val="00A8530F"/>
    <w:rsid w:val="00AB31D8"/>
    <w:rsid w:val="00AF78DD"/>
    <w:rsid w:val="00B54C24"/>
    <w:rsid w:val="00B70564"/>
    <w:rsid w:val="00C55AB2"/>
    <w:rsid w:val="00C91C21"/>
    <w:rsid w:val="00C95BC2"/>
    <w:rsid w:val="00CB69D9"/>
    <w:rsid w:val="00D061D7"/>
    <w:rsid w:val="00D16A5E"/>
    <w:rsid w:val="00DB7A0B"/>
    <w:rsid w:val="00EE5B54"/>
    <w:rsid w:val="00F7095A"/>
    <w:rsid w:val="00F83785"/>
    <w:rsid w:val="00FA187A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C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Heading1">
    <w:name w:val="heading 1"/>
    <w:basedOn w:val="Nagwek1"/>
    <w:next w:val="BodyText"/>
    <w:link w:val="Heading1Char"/>
    <w:uiPriority w:val="99"/>
    <w:qFormat/>
    <w:rsid w:val="00C95BC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agwek1"/>
    <w:next w:val="BodyText"/>
    <w:link w:val="Heading2Char"/>
    <w:uiPriority w:val="99"/>
    <w:qFormat/>
    <w:rsid w:val="00C95BC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ACB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3ACB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C95BC2"/>
  </w:style>
  <w:style w:type="character" w:customStyle="1" w:styleId="WW8Num1z1">
    <w:name w:val="WW8Num1z1"/>
    <w:uiPriority w:val="99"/>
    <w:rsid w:val="00C95BC2"/>
  </w:style>
  <w:style w:type="character" w:customStyle="1" w:styleId="WW8Num1z2">
    <w:name w:val="WW8Num1z2"/>
    <w:uiPriority w:val="99"/>
    <w:rsid w:val="00C95BC2"/>
  </w:style>
  <w:style w:type="character" w:customStyle="1" w:styleId="WW8Num1z3">
    <w:name w:val="WW8Num1z3"/>
    <w:uiPriority w:val="99"/>
    <w:rsid w:val="00C95BC2"/>
  </w:style>
  <w:style w:type="character" w:customStyle="1" w:styleId="WW8Num1z4">
    <w:name w:val="WW8Num1z4"/>
    <w:uiPriority w:val="99"/>
    <w:rsid w:val="00C95BC2"/>
  </w:style>
  <w:style w:type="character" w:customStyle="1" w:styleId="WW8Num1z5">
    <w:name w:val="WW8Num1z5"/>
    <w:uiPriority w:val="99"/>
    <w:rsid w:val="00C95BC2"/>
  </w:style>
  <w:style w:type="character" w:customStyle="1" w:styleId="WW8Num1z6">
    <w:name w:val="WW8Num1z6"/>
    <w:uiPriority w:val="99"/>
    <w:rsid w:val="00C95BC2"/>
  </w:style>
  <w:style w:type="character" w:customStyle="1" w:styleId="WW8Num1z7">
    <w:name w:val="WW8Num1z7"/>
    <w:uiPriority w:val="99"/>
    <w:rsid w:val="00C95BC2"/>
  </w:style>
  <w:style w:type="character" w:customStyle="1" w:styleId="WW8Num1z8">
    <w:name w:val="WW8Num1z8"/>
    <w:uiPriority w:val="99"/>
    <w:rsid w:val="00C95BC2"/>
  </w:style>
  <w:style w:type="character" w:customStyle="1" w:styleId="WW8Num2z0">
    <w:name w:val="WW8Num2z0"/>
    <w:uiPriority w:val="99"/>
    <w:rsid w:val="00C95BC2"/>
    <w:rPr>
      <w:lang w:val="pl-PL"/>
    </w:rPr>
  </w:style>
  <w:style w:type="character" w:customStyle="1" w:styleId="Domylnaczcionkaakapitu2">
    <w:name w:val="Domyślna czcionka akapitu2"/>
    <w:uiPriority w:val="99"/>
    <w:rsid w:val="00C95BC2"/>
  </w:style>
  <w:style w:type="character" w:customStyle="1" w:styleId="WW8Num3z0">
    <w:name w:val="WW8Num3z0"/>
    <w:uiPriority w:val="99"/>
    <w:rsid w:val="00C95BC2"/>
  </w:style>
  <w:style w:type="character" w:customStyle="1" w:styleId="WW8Num4z0">
    <w:name w:val="WW8Num4z0"/>
    <w:uiPriority w:val="99"/>
    <w:rsid w:val="00C95BC2"/>
  </w:style>
  <w:style w:type="character" w:customStyle="1" w:styleId="WW8Num5z0">
    <w:name w:val="WW8Num5z0"/>
    <w:uiPriority w:val="99"/>
    <w:rsid w:val="00C95BC2"/>
    <w:rPr>
      <w:rFonts w:ascii="Symbol" w:hAnsi="Symbol"/>
    </w:rPr>
  </w:style>
  <w:style w:type="character" w:customStyle="1" w:styleId="WW8Num6z0">
    <w:name w:val="WW8Num6z0"/>
    <w:uiPriority w:val="99"/>
    <w:rsid w:val="00C95BC2"/>
    <w:rPr>
      <w:rFonts w:ascii="Symbol" w:hAnsi="Symbol"/>
    </w:rPr>
  </w:style>
  <w:style w:type="character" w:customStyle="1" w:styleId="WW8Num7z0">
    <w:name w:val="WW8Num7z0"/>
    <w:uiPriority w:val="99"/>
    <w:rsid w:val="00C95BC2"/>
    <w:rPr>
      <w:rFonts w:ascii="Symbol" w:hAnsi="Symbol"/>
    </w:rPr>
  </w:style>
  <w:style w:type="character" w:customStyle="1" w:styleId="WW8Num8z0">
    <w:name w:val="WW8Num8z0"/>
    <w:uiPriority w:val="99"/>
    <w:rsid w:val="00C95BC2"/>
    <w:rPr>
      <w:rFonts w:ascii="Symbol" w:hAnsi="Symbol"/>
    </w:rPr>
  </w:style>
  <w:style w:type="character" w:customStyle="1" w:styleId="WW8Num9z0">
    <w:name w:val="WW8Num9z0"/>
    <w:uiPriority w:val="99"/>
    <w:rsid w:val="00C95BC2"/>
  </w:style>
  <w:style w:type="character" w:customStyle="1" w:styleId="WW8Num10z0">
    <w:name w:val="WW8Num10z0"/>
    <w:uiPriority w:val="99"/>
    <w:rsid w:val="00C95BC2"/>
    <w:rPr>
      <w:rFonts w:ascii="Symbol" w:hAnsi="Symbol"/>
    </w:rPr>
  </w:style>
  <w:style w:type="character" w:customStyle="1" w:styleId="WW8Num11z0">
    <w:name w:val="WW8Num11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1z6">
    <w:name w:val="WW8Num11z6"/>
    <w:uiPriority w:val="99"/>
    <w:rsid w:val="00C95BC2"/>
  </w:style>
  <w:style w:type="character" w:customStyle="1" w:styleId="WW8Num11z7">
    <w:name w:val="WW8Num11z7"/>
    <w:uiPriority w:val="99"/>
    <w:rsid w:val="00C95BC2"/>
  </w:style>
  <w:style w:type="character" w:customStyle="1" w:styleId="WW8Num11z8">
    <w:name w:val="WW8Num11z8"/>
    <w:uiPriority w:val="99"/>
    <w:rsid w:val="00C95BC2"/>
  </w:style>
  <w:style w:type="character" w:customStyle="1" w:styleId="WW8Num12z0">
    <w:name w:val="WW8Num12z0"/>
    <w:uiPriority w:val="99"/>
    <w:rsid w:val="00C95BC2"/>
  </w:style>
  <w:style w:type="character" w:customStyle="1" w:styleId="WW8Num12z1">
    <w:name w:val="WW8Num12z1"/>
    <w:uiPriority w:val="99"/>
    <w:rsid w:val="00C95BC2"/>
  </w:style>
  <w:style w:type="character" w:customStyle="1" w:styleId="WW8Num12z2">
    <w:name w:val="WW8Num12z2"/>
    <w:uiPriority w:val="99"/>
    <w:rsid w:val="00C95BC2"/>
  </w:style>
  <w:style w:type="character" w:customStyle="1" w:styleId="WW8Num12z3">
    <w:name w:val="WW8Num12z3"/>
    <w:uiPriority w:val="99"/>
    <w:rsid w:val="00C95BC2"/>
  </w:style>
  <w:style w:type="character" w:customStyle="1" w:styleId="WW8Num12z4">
    <w:name w:val="WW8Num12z4"/>
    <w:uiPriority w:val="99"/>
    <w:rsid w:val="00C95BC2"/>
  </w:style>
  <w:style w:type="character" w:customStyle="1" w:styleId="WW8Num12z5">
    <w:name w:val="WW8Num12z5"/>
    <w:uiPriority w:val="99"/>
    <w:rsid w:val="00C95BC2"/>
  </w:style>
  <w:style w:type="character" w:customStyle="1" w:styleId="WW8Num12z6">
    <w:name w:val="WW8Num12z6"/>
    <w:uiPriority w:val="99"/>
    <w:rsid w:val="00C95BC2"/>
  </w:style>
  <w:style w:type="character" w:customStyle="1" w:styleId="WW8Num12z7">
    <w:name w:val="WW8Num12z7"/>
    <w:uiPriority w:val="99"/>
    <w:rsid w:val="00C95BC2"/>
  </w:style>
  <w:style w:type="character" w:customStyle="1" w:styleId="WW8Num12z8">
    <w:name w:val="WW8Num12z8"/>
    <w:uiPriority w:val="99"/>
    <w:rsid w:val="00C95BC2"/>
  </w:style>
  <w:style w:type="character" w:customStyle="1" w:styleId="WW8Num13z0">
    <w:name w:val="WW8Num13z0"/>
    <w:uiPriority w:val="99"/>
    <w:rsid w:val="00C95BC2"/>
  </w:style>
  <w:style w:type="character" w:customStyle="1" w:styleId="WW8Num13z1">
    <w:name w:val="WW8Num13z1"/>
    <w:uiPriority w:val="99"/>
    <w:rsid w:val="00C95BC2"/>
  </w:style>
  <w:style w:type="character" w:customStyle="1" w:styleId="WW8Num13z2">
    <w:name w:val="WW8Num13z2"/>
    <w:uiPriority w:val="99"/>
    <w:rsid w:val="00C95BC2"/>
  </w:style>
  <w:style w:type="character" w:customStyle="1" w:styleId="WW8Num13z3">
    <w:name w:val="WW8Num13z3"/>
    <w:uiPriority w:val="99"/>
    <w:rsid w:val="00C95BC2"/>
  </w:style>
  <w:style w:type="character" w:customStyle="1" w:styleId="WW8Num13z4">
    <w:name w:val="WW8Num13z4"/>
    <w:uiPriority w:val="99"/>
    <w:rsid w:val="00C95BC2"/>
  </w:style>
  <w:style w:type="character" w:customStyle="1" w:styleId="WW8Num13z5">
    <w:name w:val="WW8Num13z5"/>
    <w:uiPriority w:val="99"/>
    <w:rsid w:val="00C95BC2"/>
  </w:style>
  <w:style w:type="character" w:customStyle="1" w:styleId="WW8Num13z6">
    <w:name w:val="WW8Num13z6"/>
    <w:uiPriority w:val="99"/>
    <w:rsid w:val="00C95BC2"/>
  </w:style>
  <w:style w:type="character" w:customStyle="1" w:styleId="WW8Num13z7">
    <w:name w:val="WW8Num13z7"/>
    <w:uiPriority w:val="99"/>
    <w:rsid w:val="00C95BC2"/>
  </w:style>
  <w:style w:type="character" w:customStyle="1" w:styleId="WW8Num13z8">
    <w:name w:val="WW8Num13z8"/>
    <w:uiPriority w:val="99"/>
    <w:rsid w:val="00C95BC2"/>
  </w:style>
  <w:style w:type="character" w:customStyle="1" w:styleId="WW8Num14z0">
    <w:name w:val="WW8Num14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4z6">
    <w:name w:val="WW8Num14z6"/>
    <w:uiPriority w:val="99"/>
    <w:rsid w:val="00C95BC2"/>
  </w:style>
  <w:style w:type="character" w:customStyle="1" w:styleId="WW8Num14z7">
    <w:name w:val="WW8Num14z7"/>
    <w:uiPriority w:val="99"/>
    <w:rsid w:val="00C95BC2"/>
  </w:style>
  <w:style w:type="character" w:customStyle="1" w:styleId="WW8Num14z8">
    <w:name w:val="WW8Num14z8"/>
    <w:uiPriority w:val="99"/>
    <w:rsid w:val="00C95BC2"/>
  </w:style>
  <w:style w:type="character" w:customStyle="1" w:styleId="WW8Num15z0">
    <w:name w:val="WW8Num15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5z6">
    <w:name w:val="WW8Num15z6"/>
    <w:uiPriority w:val="99"/>
    <w:rsid w:val="00C95BC2"/>
  </w:style>
  <w:style w:type="character" w:customStyle="1" w:styleId="WW8Num15z7">
    <w:name w:val="WW8Num15z7"/>
    <w:uiPriority w:val="99"/>
    <w:rsid w:val="00C95BC2"/>
  </w:style>
  <w:style w:type="character" w:customStyle="1" w:styleId="WW8Num15z8">
    <w:name w:val="WW8Num15z8"/>
    <w:uiPriority w:val="99"/>
    <w:rsid w:val="00C95BC2"/>
  </w:style>
  <w:style w:type="character" w:customStyle="1" w:styleId="WW8Num16z0">
    <w:name w:val="WW8Num16z0"/>
    <w:uiPriority w:val="99"/>
    <w:rsid w:val="00C95BC2"/>
    <w:rPr>
      <w:rFonts w:ascii="Times New Roman" w:hAnsi="Times New Roman"/>
      <w:color w:val="auto"/>
      <w:lang w:val="pl-PL"/>
    </w:rPr>
  </w:style>
  <w:style w:type="character" w:customStyle="1" w:styleId="WW8Num17z0">
    <w:name w:val="WW8Num17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7z6">
    <w:name w:val="WW8Num17z6"/>
    <w:uiPriority w:val="99"/>
    <w:rsid w:val="00C95BC2"/>
  </w:style>
  <w:style w:type="character" w:customStyle="1" w:styleId="WW8Num17z7">
    <w:name w:val="WW8Num17z7"/>
    <w:uiPriority w:val="99"/>
    <w:rsid w:val="00C95BC2"/>
  </w:style>
  <w:style w:type="character" w:customStyle="1" w:styleId="WW8Num17z8">
    <w:name w:val="WW8Num17z8"/>
    <w:uiPriority w:val="99"/>
    <w:rsid w:val="00C95BC2"/>
  </w:style>
  <w:style w:type="character" w:customStyle="1" w:styleId="WW8Num18z0">
    <w:name w:val="WW8Num18z0"/>
    <w:uiPriority w:val="99"/>
    <w:rsid w:val="00C95BC2"/>
  </w:style>
  <w:style w:type="character" w:customStyle="1" w:styleId="WW8Num18z1">
    <w:name w:val="WW8Num18z1"/>
    <w:uiPriority w:val="99"/>
    <w:rsid w:val="00C95BC2"/>
  </w:style>
  <w:style w:type="character" w:customStyle="1" w:styleId="WW8Num18z2">
    <w:name w:val="WW8Num18z2"/>
    <w:uiPriority w:val="99"/>
    <w:rsid w:val="00C95BC2"/>
  </w:style>
  <w:style w:type="character" w:customStyle="1" w:styleId="WW8Num18z3">
    <w:name w:val="WW8Num18z3"/>
    <w:uiPriority w:val="99"/>
    <w:rsid w:val="00C95BC2"/>
  </w:style>
  <w:style w:type="character" w:customStyle="1" w:styleId="WW8Num18z4">
    <w:name w:val="WW8Num18z4"/>
    <w:uiPriority w:val="99"/>
    <w:rsid w:val="00C95BC2"/>
  </w:style>
  <w:style w:type="character" w:customStyle="1" w:styleId="WW8Num18z5">
    <w:name w:val="WW8Num18z5"/>
    <w:uiPriority w:val="99"/>
    <w:rsid w:val="00C95BC2"/>
  </w:style>
  <w:style w:type="character" w:customStyle="1" w:styleId="WW8Num18z6">
    <w:name w:val="WW8Num18z6"/>
    <w:uiPriority w:val="99"/>
    <w:rsid w:val="00C95BC2"/>
  </w:style>
  <w:style w:type="character" w:customStyle="1" w:styleId="WW8Num18z7">
    <w:name w:val="WW8Num18z7"/>
    <w:uiPriority w:val="99"/>
    <w:rsid w:val="00C95BC2"/>
  </w:style>
  <w:style w:type="character" w:customStyle="1" w:styleId="WW8Num18z8">
    <w:name w:val="WW8Num18z8"/>
    <w:uiPriority w:val="99"/>
    <w:rsid w:val="00C95BC2"/>
  </w:style>
  <w:style w:type="character" w:customStyle="1" w:styleId="WW8Num19z0">
    <w:name w:val="WW8Num19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9z3">
    <w:name w:val="WW8Num19z3"/>
    <w:uiPriority w:val="99"/>
    <w:rsid w:val="00C95BC2"/>
  </w:style>
  <w:style w:type="character" w:customStyle="1" w:styleId="WW8Num19z4">
    <w:name w:val="WW8Num19z4"/>
    <w:uiPriority w:val="99"/>
    <w:rsid w:val="00C95BC2"/>
  </w:style>
  <w:style w:type="character" w:customStyle="1" w:styleId="WW8Num19z5">
    <w:name w:val="WW8Num19z5"/>
    <w:uiPriority w:val="99"/>
    <w:rsid w:val="00C95BC2"/>
  </w:style>
  <w:style w:type="character" w:customStyle="1" w:styleId="WW8Num19z6">
    <w:name w:val="WW8Num19z6"/>
    <w:uiPriority w:val="99"/>
    <w:rsid w:val="00C95BC2"/>
  </w:style>
  <w:style w:type="character" w:customStyle="1" w:styleId="WW8Num19z7">
    <w:name w:val="WW8Num19z7"/>
    <w:uiPriority w:val="99"/>
    <w:rsid w:val="00C95BC2"/>
  </w:style>
  <w:style w:type="character" w:customStyle="1" w:styleId="WW8Num19z8">
    <w:name w:val="WW8Num19z8"/>
    <w:uiPriority w:val="99"/>
    <w:rsid w:val="00C95BC2"/>
  </w:style>
  <w:style w:type="character" w:customStyle="1" w:styleId="WW8Num20z0">
    <w:name w:val="WW8Num20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0z1">
    <w:name w:val="WW8Num20z1"/>
    <w:uiPriority w:val="99"/>
    <w:rsid w:val="00C95BC2"/>
  </w:style>
  <w:style w:type="character" w:customStyle="1" w:styleId="WW8Num20z2">
    <w:name w:val="WW8Num20z2"/>
    <w:uiPriority w:val="99"/>
    <w:rsid w:val="00C95BC2"/>
  </w:style>
  <w:style w:type="character" w:customStyle="1" w:styleId="WW8Num20z3">
    <w:name w:val="WW8Num20z3"/>
    <w:uiPriority w:val="99"/>
    <w:rsid w:val="00C95BC2"/>
  </w:style>
  <w:style w:type="character" w:customStyle="1" w:styleId="WW8Num20z4">
    <w:name w:val="WW8Num20z4"/>
    <w:uiPriority w:val="99"/>
    <w:rsid w:val="00C95BC2"/>
  </w:style>
  <w:style w:type="character" w:customStyle="1" w:styleId="WW8Num20z5">
    <w:name w:val="WW8Num20z5"/>
    <w:uiPriority w:val="99"/>
    <w:rsid w:val="00C95BC2"/>
  </w:style>
  <w:style w:type="character" w:customStyle="1" w:styleId="WW8Num20z6">
    <w:name w:val="WW8Num20z6"/>
    <w:uiPriority w:val="99"/>
    <w:rsid w:val="00C95BC2"/>
  </w:style>
  <w:style w:type="character" w:customStyle="1" w:styleId="WW8Num20z7">
    <w:name w:val="WW8Num20z7"/>
    <w:uiPriority w:val="99"/>
    <w:rsid w:val="00C95BC2"/>
  </w:style>
  <w:style w:type="character" w:customStyle="1" w:styleId="WW8Num20z8">
    <w:name w:val="WW8Num20z8"/>
    <w:uiPriority w:val="99"/>
    <w:rsid w:val="00C95BC2"/>
  </w:style>
  <w:style w:type="character" w:customStyle="1" w:styleId="WW8Num21z0">
    <w:name w:val="WW8Num21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6">
    <w:name w:val="WW8Num21z6"/>
    <w:uiPriority w:val="99"/>
    <w:rsid w:val="00C95BC2"/>
  </w:style>
  <w:style w:type="character" w:customStyle="1" w:styleId="WW8Num21z7">
    <w:name w:val="WW8Num21z7"/>
    <w:uiPriority w:val="99"/>
    <w:rsid w:val="00C95BC2"/>
  </w:style>
  <w:style w:type="character" w:customStyle="1" w:styleId="WW8Num21z8">
    <w:name w:val="WW8Num21z8"/>
    <w:uiPriority w:val="99"/>
    <w:rsid w:val="00C95BC2"/>
  </w:style>
  <w:style w:type="character" w:customStyle="1" w:styleId="WW8Num22z0">
    <w:name w:val="WW8Num22z0"/>
    <w:uiPriority w:val="99"/>
    <w:rsid w:val="00C95BC2"/>
  </w:style>
  <w:style w:type="character" w:customStyle="1" w:styleId="WW8Num22z1">
    <w:name w:val="WW8Num22z1"/>
    <w:uiPriority w:val="99"/>
    <w:rsid w:val="00C95BC2"/>
  </w:style>
  <w:style w:type="character" w:customStyle="1" w:styleId="WW8Num22z2">
    <w:name w:val="WW8Num22z2"/>
    <w:uiPriority w:val="99"/>
    <w:rsid w:val="00C95BC2"/>
  </w:style>
  <w:style w:type="character" w:customStyle="1" w:styleId="WW8Num22z3">
    <w:name w:val="WW8Num22z3"/>
    <w:uiPriority w:val="99"/>
    <w:rsid w:val="00C95BC2"/>
  </w:style>
  <w:style w:type="character" w:customStyle="1" w:styleId="WW8Num22z4">
    <w:name w:val="WW8Num22z4"/>
    <w:uiPriority w:val="99"/>
    <w:rsid w:val="00C95BC2"/>
  </w:style>
  <w:style w:type="character" w:customStyle="1" w:styleId="WW8Num22z5">
    <w:name w:val="WW8Num22z5"/>
    <w:uiPriority w:val="99"/>
    <w:rsid w:val="00C95BC2"/>
  </w:style>
  <w:style w:type="character" w:customStyle="1" w:styleId="WW8Num22z6">
    <w:name w:val="WW8Num22z6"/>
    <w:uiPriority w:val="99"/>
    <w:rsid w:val="00C95BC2"/>
  </w:style>
  <w:style w:type="character" w:customStyle="1" w:styleId="WW8Num22z7">
    <w:name w:val="WW8Num22z7"/>
    <w:uiPriority w:val="99"/>
    <w:rsid w:val="00C95BC2"/>
  </w:style>
  <w:style w:type="character" w:customStyle="1" w:styleId="WW8Num22z8">
    <w:name w:val="WW8Num22z8"/>
    <w:uiPriority w:val="99"/>
    <w:rsid w:val="00C95BC2"/>
  </w:style>
  <w:style w:type="character" w:customStyle="1" w:styleId="Domylnaczcionkaakapitu1">
    <w:name w:val="Domyślna czcionka akapitu1"/>
    <w:uiPriority w:val="99"/>
    <w:rsid w:val="00C95BC2"/>
  </w:style>
  <w:style w:type="character" w:styleId="Hyperlink">
    <w:name w:val="Hyperlink"/>
    <w:basedOn w:val="DefaultParagraphFont"/>
    <w:uiPriority w:val="99"/>
    <w:rsid w:val="00C95BC2"/>
    <w:rPr>
      <w:rFonts w:cs="Times New Roman"/>
      <w:color w:val="0066CC"/>
      <w:u w:val="single"/>
    </w:rPr>
  </w:style>
  <w:style w:type="character" w:customStyle="1" w:styleId="Nagwek10">
    <w:name w:val="Nagłówek #1_"/>
    <w:uiPriority w:val="99"/>
    <w:rsid w:val="00C95BC2"/>
    <w:rPr>
      <w:rFonts w:ascii="Times New Roman" w:hAnsi="Times New Roman"/>
      <w:spacing w:val="0"/>
      <w:sz w:val="27"/>
    </w:rPr>
  </w:style>
  <w:style w:type="character" w:customStyle="1" w:styleId="Nagweklubstopka">
    <w:name w:val="Nagłówek lub stopka_"/>
    <w:uiPriority w:val="99"/>
    <w:rsid w:val="00C95BC2"/>
    <w:rPr>
      <w:rFonts w:ascii="Times New Roman" w:hAnsi="Times New Roman"/>
      <w:sz w:val="20"/>
    </w:rPr>
  </w:style>
  <w:style w:type="character" w:customStyle="1" w:styleId="Nagweklubstopka11pt">
    <w:name w:val="Nagłówek lub stopka + 11 pt"/>
    <w:uiPriority w:val="99"/>
    <w:rsid w:val="00C95BC2"/>
    <w:rPr>
      <w:rFonts w:ascii="Times New Roman" w:hAnsi="Times New Roman"/>
      <w:spacing w:val="0"/>
      <w:sz w:val="22"/>
    </w:rPr>
  </w:style>
  <w:style w:type="character" w:customStyle="1" w:styleId="Teksttreci">
    <w:name w:val="Tekst treści_"/>
    <w:uiPriority w:val="99"/>
    <w:rsid w:val="00C95BC2"/>
    <w:rPr>
      <w:rFonts w:ascii="Times New Roman" w:hAnsi="Times New Roman"/>
      <w:spacing w:val="0"/>
      <w:sz w:val="22"/>
    </w:rPr>
  </w:style>
  <w:style w:type="character" w:customStyle="1" w:styleId="TeksttreciPogrubienie">
    <w:name w:val="Tekst treści + Pogrubienie"/>
    <w:uiPriority w:val="99"/>
    <w:rsid w:val="00C95BC2"/>
    <w:rPr>
      <w:rFonts w:ascii="Times New Roman" w:hAnsi="Times New Roman"/>
      <w:b/>
      <w:spacing w:val="0"/>
      <w:sz w:val="22"/>
    </w:rPr>
  </w:style>
  <w:style w:type="character" w:styleId="HTMLAcronym">
    <w:name w:val="HTML Acronym"/>
    <w:basedOn w:val="Domylnaczcionkaakapitu1"/>
    <w:uiPriority w:val="99"/>
    <w:rsid w:val="00C95BC2"/>
    <w:rPr>
      <w:rFonts w:cs="Times New Roman"/>
    </w:rPr>
  </w:style>
  <w:style w:type="character" w:customStyle="1" w:styleId="Znakinumeracji">
    <w:name w:val="Znaki numeracji"/>
    <w:uiPriority w:val="99"/>
    <w:rsid w:val="00C95BC2"/>
  </w:style>
  <w:style w:type="character" w:styleId="Strong">
    <w:name w:val="Strong"/>
    <w:basedOn w:val="DefaultParagraphFont"/>
    <w:uiPriority w:val="99"/>
    <w:qFormat/>
    <w:rsid w:val="00C95BC2"/>
    <w:rPr>
      <w:rFonts w:cs="Times New Roman"/>
      <w:b/>
    </w:rPr>
  </w:style>
  <w:style w:type="paragraph" w:customStyle="1" w:styleId="Nagwek2">
    <w:name w:val="Nagłówek2"/>
    <w:basedOn w:val="Normal"/>
    <w:next w:val="BodyText"/>
    <w:uiPriority w:val="99"/>
    <w:rsid w:val="00C95B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5BC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95BC2"/>
    <w:rPr>
      <w:rFonts w:cs="Mangal"/>
    </w:rPr>
  </w:style>
  <w:style w:type="paragraph" w:customStyle="1" w:styleId="Podpis2">
    <w:name w:val="Podpis2"/>
    <w:basedOn w:val="Normal"/>
    <w:uiPriority w:val="99"/>
    <w:rsid w:val="00C95B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95BC2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C95B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C95BC2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 #1"/>
    <w:basedOn w:val="Normal"/>
    <w:uiPriority w:val="99"/>
    <w:rsid w:val="00C95BC2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"/>
    <w:uiPriority w:val="99"/>
    <w:rsid w:val="00C95B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"/>
    <w:uiPriority w:val="99"/>
    <w:rsid w:val="00C95BC2"/>
    <w:pPr>
      <w:shd w:val="clear" w:color="auto" w:fill="FFFFFF"/>
      <w:spacing w:before="540" w:after="360" w:line="26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95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95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9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ACB"/>
    <w:rPr>
      <w:rFonts w:eastAsia="Arial Unicode MS" w:cs="Arial Unicode MS"/>
      <w:color w:val="000000"/>
      <w:sz w:val="2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C9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596</Words>
  <Characters>3580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Tomek</dc:creator>
  <cp:keywords/>
  <dc:description/>
  <cp:lastModifiedBy>mgr inż.Janusz Sobala</cp:lastModifiedBy>
  <cp:revision>23</cp:revision>
  <cp:lastPrinted>2017-09-28T09:05:00Z</cp:lastPrinted>
  <dcterms:created xsi:type="dcterms:W3CDTF">2017-10-27T10:54:00Z</dcterms:created>
  <dcterms:modified xsi:type="dcterms:W3CDTF">2018-07-12T11:21:00Z</dcterms:modified>
</cp:coreProperties>
</file>