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31D8" w:rsidRDefault="00AB31D8" w:rsidP="00C91C2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</w:t>
      </w:r>
      <w:r w:rsidRPr="00DB7A0B">
        <w:rPr>
          <w:rFonts w:ascii="Times New Roman" w:hAnsi="Times New Roman" w:cs="Times New Roman"/>
          <w:b/>
          <w:bCs/>
          <w:color w:val="auto"/>
        </w:rPr>
        <w:t>UMOWA</w:t>
      </w:r>
      <w:r>
        <w:rPr>
          <w:rFonts w:ascii="Times New Roman" w:hAnsi="Times New Roman" w:cs="Times New Roman"/>
          <w:b/>
          <w:bCs/>
          <w:color w:val="auto"/>
        </w:rPr>
        <w:t xml:space="preserve">  NR ........</w:t>
      </w:r>
      <w:r w:rsidRPr="00DB7A0B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              Wzór</w:t>
      </w:r>
    </w:p>
    <w:p w:rsidR="00AB31D8" w:rsidRDefault="00AB31D8" w:rsidP="0010334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B31D8" w:rsidRPr="00DB7A0B" w:rsidRDefault="00AB31D8" w:rsidP="0010334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B31D8" w:rsidRPr="00DB7A0B" w:rsidRDefault="00AB31D8" w:rsidP="0010334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B31D8" w:rsidRPr="00DB7A0B" w:rsidRDefault="00AB31D8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Zawarta w</w:t>
      </w:r>
      <w:r>
        <w:rPr>
          <w:rFonts w:ascii="Times New Roman" w:hAnsi="Times New Roman" w:cs="Times New Roman"/>
          <w:color w:val="auto"/>
        </w:rPr>
        <w:t xml:space="preserve"> dniu .....................</w:t>
      </w:r>
      <w:r w:rsidRPr="00DB7A0B">
        <w:rPr>
          <w:rFonts w:ascii="Times New Roman" w:hAnsi="Times New Roman" w:cs="Times New Roman"/>
          <w:color w:val="auto"/>
        </w:rPr>
        <w:t xml:space="preserve">  2017 r.  pomiędzy:</w:t>
      </w:r>
    </w:p>
    <w:p w:rsidR="00AB31D8" w:rsidRPr="00DB7A0B" w:rsidRDefault="00AB31D8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Komendą Wojewódzką Policji w Rzeszowie</w:t>
      </w:r>
    </w:p>
    <w:p w:rsidR="00AB31D8" w:rsidRPr="00DB7A0B" w:rsidRDefault="00AB31D8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ul. Dąbrowskiego 30</w:t>
      </w:r>
    </w:p>
    <w:p w:rsidR="00AB31D8" w:rsidRPr="00DB7A0B" w:rsidRDefault="00AB31D8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35-036 Rzeszów</w:t>
      </w:r>
    </w:p>
    <w:p w:rsidR="00AB31D8" w:rsidRPr="00DB7A0B" w:rsidRDefault="00AB31D8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NIP: 8130269288</w:t>
      </w:r>
    </w:p>
    <w:p w:rsidR="00AB31D8" w:rsidRPr="00DB7A0B" w:rsidRDefault="00AB31D8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auto"/>
        </w:rPr>
      </w:pPr>
      <w:r w:rsidRPr="00DB7A0B">
        <w:rPr>
          <w:rFonts w:ascii="Times New Roman" w:hAnsi="Times New Roman" w:cs="Times New Roman"/>
          <w:color w:val="auto"/>
        </w:rPr>
        <w:t xml:space="preserve">REGON: 690316970 zwaną dalej </w:t>
      </w:r>
      <w:r w:rsidRPr="00DB7A0B">
        <w:rPr>
          <w:rFonts w:ascii="Times New Roman" w:hAnsi="Times New Roman" w:cs="Times New Roman"/>
          <w:b/>
          <w:color w:val="auto"/>
        </w:rPr>
        <w:t>Zamawiającym,</w:t>
      </w:r>
    </w:p>
    <w:p w:rsidR="00AB31D8" w:rsidRPr="00DB7A0B" w:rsidRDefault="00AB31D8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 xml:space="preserve">którą reprezentuje: </w:t>
      </w:r>
    </w:p>
    <w:p w:rsidR="00AB31D8" w:rsidRPr="00DB7A0B" w:rsidRDefault="00AB31D8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color w:val="auto"/>
        </w:rPr>
        <w:t>insp. Tadeusz Szymanek</w:t>
      </w:r>
      <w:r w:rsidRPr="00DB7A0B">
        <w:rPr>
          <w:rFonts w:ascii="Times New Roman" w:hAnsi="Times New Roman" w:cs="Times New Roman"/>
          <w:color w:val="auto"/>
        </w:rPr>
        <w:t xml:space="preserve"> </w:t>
      </w:r>
      <w:r w:rsidRPr="00DB7A0B">
        <w:rPr>
          <w:rFonts w:ascii="Times New Roman" w:hAnsi="Times New Roman" w:cs="Times New Roman"/>
          <w:b/>
          <w:color w:val="auto"/>
        </w:rPr>
        <w:t xml:space="preserve">- </w:t>
      </w:r>
      <w:r w:rsidRPr="00DB7A0B">
        <w:rPr>
          <w:rFonts w:ascii="Times New Roman" w:hAnsi="Times New Roman" w:cs="Times New Roman"/>
          <w:b/>
          <w:bCs/>
          <w:color w:val="auto"/>
        </w:rPr>
        <w:t>Zastępca Komendanta Wojewódzkiego Policji </w:t>
      </w:r>
      <w:r w:rsidRPr="00DB7A0B">
        <w:rPr>
          <w:rFonts w:ascii="Times New Roman" w:hAnsi="Times New Roman" w:cs="Times New Roman"/>
          <w:b/>
          <w:color w:val="auto"/>
        </w:rPr>
        <w:t xml:space="preserve"> </w:t>
      </w:r>
      <w:r w:rsidRPr="00DB7A0B">
        <w:rPr>
          <w:rFonts w:ascii="Times New Roman" w:hAnsi="Times New Roman" w:cs="Times New Roman"/>
          <w:b/>
          <w:bCs/>
          <w:color w:val="auto"/>
        </w:rPr>
        <w:t>w Rzeszowie </w:t>
      </w:r>
    </w:p>
    <w:p w:rsidR="00AB31D8" w:rsidRPr="00DB7A0B" w:rsidRDefault="00AB31D8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a</w:t>
      </w:r>
    </w:p>
    <w:p w:rsidR="00AB31D8" w:rsidRPr="00DB7A0B" w:rsidRDefault="00AB31D8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......................  </w:t>
      </w:r>
      <w:r w:rsidRPr="00DB7A0B">
        <w:rPr>
          <w:rFonts w:ascii="Times New Roman" w:hAnsi="Times New Roman" w:cs="Times New Roman"/>
          <w:color w:val="auto"/>
        </w:rPr>
        <w:t>prowadzącym działalność gospodarczą pod nazwą:</w:t>
      </w:r>
    </w:p>
    <w:p w:rsidR="00AB31D8" w:rsidRDefault="00AB31D8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.........................................................................................................</w:t>
      </w:r>
      <w:r w:rsidRPr="00DB7A0B">
        <w:rPr>
          <w:rFonts w:ascii="Times New Roman" w:hAnsi="Times New Roman" w:cs="Times New Roman"/>
          <w:bCs/>
          <w:color w:val="auto"/>
        </w:rPr>
        <w:br/>
        <w:t xml:space="preserve">NIP: </w:t>
      </w:r>
    </w:p>
    <w:p w:rsidR="00AB31D8" w:rsidRDefault="00AB31D8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auto"/>
        </w:rPr>
      </w:pPr>
      <w:r w:rsidRPr="00DB7A0B">
        <w:rPr>
          <w:rFonts w:ascii="Times New Roman" w:hAnsi="Times New Roman" w:cs="Times New Roman"/>
          <w:bCs/>
          <w:color w:val="auto"/>
        </w:rPr>
        <w:t>REGON:</w:t>
      </w:r>
    </w:p>
    <w:p w:rsidR="00AB31D8" w:rsidRPr="00DB7A0B" w:rsidRDefault="00AB31D8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auto"/>
        </w:rPr>
      </w:pPr>
      <w:r w:rsidRPr="00DB7A0B">
        <w:rPr>
          <w:rFonts w:ascii="Times New Roman" w:hAnsi="Times New Roman" w:cs="Times New Roman"/>
          <w:bCs/>
          <w:color w:val="auto"/>
        </w:rPr>
        <w:t xml:space="preserve"> oraz</w:t>
      </w:r>
    </w:p>
    <w:p w:rsidR="00AB31D8" w:rsidRDefault="00AB31D8" w:rsidP="002960E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..................................</w:t>
      </w:r>
      <w:r w:rsidRPr="00DB7A0B">
        <w:rPr>
          <w:rFonts w:ascii="Times New Roman" w:hAnsi="Times New Roman" w:cs="Times New Roman"/>
          <w:color w:val="auto"/>
        </w:rPr>
        <w:t xml:space="preserve">  prowadzącym działalność gospodarczą pod nazwą:</w:t>
      </w:r>
    </w:p>
    <w:p w:rsidR="00AB31D8" w:rsidRDefault="00AB31D8" w:rsidP="002960E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</w:p>
    <w:p w:rsidR="00AB31D8" w:rsidRPr="00DB7A0B" w:rsidRDefault="00AB31D8" w:rsidP="002960E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</w:p>
    <w:p w:rsidR="00AB31D8" w:rsidRDefault="00AB31D8" w:rsidP="002960E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auto"/>
        </w:rPr>
      </w:pPr>
      <w:r w:rsidRPr="00DB7A0B">
        <w:rPr>
          <w:rFonts w:ascii="Times New Roman" w:hAnsi="Times New Roman" w:cs="Times New Roman"/>
          <w:bCs/>
          <w:color w:val="auto"/>
        </w:rPr>
        <w:t>NIP: REGON:</w:t>
      </w:r>
    </w:p>
    <w:p w:rsidR="00AB31D8" w:rsidRDefault="00AB31D8" w:rsidP="002960E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AB31D8" w:rsidRPr="00DB7A0B" w:rsidRDefault="00AB31D8" w:rsidP="002960E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auto"/>
        </w:rPr>
      </w:pPr>
      <w:r w:rsidRPr="00DB7A0B">
        <w:rPr>
          <w:rFonts w:ascii="Times New Roman" w:hAnsi="Times New Roman" w:cs="Times New Roman"/>
          <w:bCs/>
          <w:color w:val="auto"/>
        </w:rPr>
        <w:t>Dział</w:t>
      </w:r>
      <w:r>
        <w:rPr>
          <w:rFonts w:ascii="Times New Roman" w:hAnsi="Times New Roman" w:cs="Times New Roman"/>
          <w:bCs/>
          <w:color w:val="auto"/>
        </w:rPr>
        <w:t>ającymi w ramach ..................</w:t>
      </w:r>
      <w:r w:rsidRPr="00DB7A0B">
        <w:rPr>
          <w:rFonts w:ascii="Times New Roman" w:hAnsi="Times New Roman" w:cs="Times New Roman"/>
          <w:bCs/>
          <w:color w:val="auto"/>
        </w:rPr>
        <w:t xml:space="preserve"> pod na</w:t>
      </w:r>
      <w:r>
        <w:rPr>
          <w:rFonts w:ascii="Times New Roman" w:hAnsi="Times New Roman" w:cs="Times New Roman"/>
          <w:bCs/>
          <w:color w:val="auto"/>
        </w:rPr>
        <w:t>z</w:t>
      </w:r>
      <w:r w:rsidRPr="00DB7A0B">
        <w:rPr>
          <w:rFonts w:ascii="Times New Roman" w:hAnsi="Times New Roman" w:cs="Times New Roman"/>
          <w:bCs/>
          <w:color w:val="auto"/>
        </w:rPr>
        <w:t xml:space="preserve">wą: </w:t>
      </w:r>
    </w:p>
    <w:p w:rsidR="00AB31D8" w:rsidRDefault="00AB31D8" w:rsidP="002960E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AB31D8" w:rsidRDefault="00AB31D8" w:rsidP="002960E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AB31D8" w:rsidRDefault="00AB31D8" w:rsidP="002960E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AB31D8" w:rsidRDefault="00AB31D8" w:rsidP="002960E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NIP:</w:t>
      </w:r>
    </w:p>
    <w:p w:rsidR="00AB31D8" w:rsidRDefault="00AB31D8" w:rsidP="002960E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AB31D8" w:rsidRPr="00DB7A0B" w:rsidRDefault="00AB31D8" w:rsidP="002960E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 xml:space="preserve"> REGON:</w:t>
      </w:r>
    </w:p>
    <w:p w:rsidR="00AB31D8" w:rsidRPr="00DB7A0B" w:rsidRDefault="00AB31D8" w:rsidP="002960E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AB31D8" w:rsidRPr="00DB7A0B" w:rsidRDefault="00AB31D8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bCs/>
          <w:color w:val="auto"/>
        </w:rPr>
        <w:t>zwanymi w dalszej części umowy</w:t>
      </w:r>
      <w:r w:rsidRPr="00DB7A0B">
        <w:rPr>
          <w:rFonts w:ascii="Times New Roman" w:hAnsi="Times New Roman" w:cs="Times New Roman"/>
          <w:b/>
          <w:bCs/>
          <w:color w:val="auto"/>
        </w:rPr>
        <w:t xml:space="preserve"> Wykonawcą</w:t>
      </w:r>
    </w:p>
    <w:p w:rsidR="00AB31D8" w:rsidRPr="00DB7A0B" w:rsidRDefault="00AB31D8">
      <w:pPr>
        <w:autoSpaceDE w:val="0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 xml:space="preserve"> </w:t>
      </w:r>
    </w:p>
    <w:p w:rsidR="00AB31D8" w:rsidRPr="00DB7A0B" w:rsidRDefault="00AB31D8">
      <w:pPr>
        <w:autoSpaceDE w:val="0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 xml:space="preserve"> </w:t>
      </w:r>
    </w:p>
    <w:p w:rsidR="00AB31D8" w:rsidRPr="00DB7A0B" w:rsidRDefault="00AB31D8">
      <w:pPr>
        <w:autoSpaceDE w:val="0"/>
        <w:rPr>
          <w:rFonts w:ascii="Times New Roman" w:hAnsi="Times New Roman" w:cs="Times New Roman"/>
          <w:color w:val="auto"/>
        </w:rPr>
      </w:pPr>
    </w:p>
    <w:p w:rsidR="00AB31D8" w:rsidRPr="00DB7A0B" w:rsidRDefault="00AB31D8" w:rsidP="00252BEB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>Niniejszą umowę zawarto  na podstawie art. 4 pkt 8 ustawy z dnia 29 stycznia 2004 r. Prawo Zamówień Publicznych (tj. Dz.U. 2015 r. poz.2164.).</w:t>
      </w:r>
    </w:p>
    <w:p w:rsidR="00AB31D8" w:rsidRPr="00DB7A0B" w:rsidRDefault="00AB31D8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1.</w:t>
      </w:r>
    </w:p>
    <w:p w:rsidR="00AB31D8" w:rsidRPr="00DB7A0B" w:rsidRDefault="00AB31D8" w:rsidP="00252BEB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 xml:space="preserve">Przedmiotem umowy jest </w:t>
      </w:r>
      <w:r>
        <w:rPr>
          <w:rFonts w:ascii="Times New Roman" w:hAnsi="Times New Roman" w:cs="Times New Roman"/>
          <w:color w:val="auto"/>
        </w:rPr>
        <w:t xml:space="preserve">dostawa i montaż wentylatora dachowego wywiewnego w budynku  Laboratorium Kryminalistycznego w Rzeszowie przy ul.Plac Śreniawitów 1  </w:t>
      </w:r>
      <w:r w:rsidRPr="00DB7A0B">
        <w:rPr>
          <w:rFonts w:ascii="Times New Roman" w:hAnsi="Times New Roman" w:cs="Times New Roman"/>
          <w:color w:val="auto"/>
        </w:rPr>
        <w:t>zgodnie z ofertą nr:</w:t>
      </w:r>
      <w:r>
        <w:rPr>
          <w:rFonts w:ascii="Times New Roman" w:hAnsi="Times New Roman" w:cs="Times New Roman"/>
          <w:color w:val="auto"/>
        </w:rPr>
        <w:t xml:space="preserve"> ...................</w:t>
      </w:r>
      <w:r w:rsidRPr="00DB7A0B">
        <w:rPr>
          <w:rFonts w:ascii="Times New Roman" w:hAnsi="Times New Roman" w:cs="Times New Roman"/>
          <w:color w:val="auto"/>
        </w:rPr>
        <w:t>, która stanowi integraln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cz</w:t>
      </w:r>
      <w:r w:rsidRPr="00DB7A0B">
        <w:rPr>
          <w:rFonts w:ascii="Times New Roman" w:eastAsia="TimesNewRoman" w:hAnsi="Times New Roman" w:cs="Times New Roman"/>
          <w:color w:val="auto"/>
        </w:rPr>
        <w:t xml:space="preserve">ęść </w:t>
      </w:r>
      <w:r w:rsidRPr="00DB7A0B">
        <w:rPr>
          <w:rFonts w:ascii="Times New Roman" w:hAnsi="Times New Roman" w:cs="Times New Roman"/>
          <w:color w:val="auto"/>
        </w:rPr>
        <w:t>niniejszej umowy.</w:t>
      </w:r>
    </w:p>
    <w:p w:rsidR="00AB31D8" w:rsidRPr="00DB7A0B" w:rsidRDefault="00AB31D8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2.</w:t>
      </w:r>
    </w:p>
    <w:p w:rsidR="00AB31D8" w:rsidRPr="00DB7A0B" w:rsidRDefault="00AB31D8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1.Wykonawca wykona przedmiot umowy na własny koszt zabezpieczaj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 załadunek, rozładunek niezbędnych materiałów do wykonania usługi.</w:t>
      </w:r>
    </w:p>
    <w:p w:rsidR="00AB31D8" w:rsidRPr="00DB7A0B" w:rsidRDefault="00AB31D8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2. Realizacja przedmiotu zamówienia nast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>
        <w:rPr>
          <w:rFonts w:ascii="Times New Roman" w:hAnsi="Times New Roman" w:cs="Times New Roman"/>
          <w:color w:val="auto"/>
        </w:rPr>
        <w:t>pi w terminie 14 dni od daty zawarcia umowy</w:t>
      </w:r>
      <w:r w:rsidRPr="00DB7A0B">
        <w:rPr>
          <w:rFonts w:ascii="Times New Roman" w:hAnsi="Times New Roman" w:cs="Times New Roman"/>
          <w:color w:val="auto"/>
        </w:rPr>
        <w:t xml:space="preserve"> </w:t>
      </w:r>
    </w:p>
    <w:p w:rsidR="00AB31D8" w:rsidRPr="00DB7A0B" w:rsidRDefault="00AB31D8" w:rsidP="00252BEB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>3.Potwierdzeniem wykonania przedmiotu zamówienia b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 xml:space="preserve">dzie podpisanie przez obie strony protokołu </w:t>
      </w:r>
      <w:r>
        <w:rPr>
          <w:rFonts w:ascii="Times New Roman" w:hAnsi="Times New Roman" w:cs="Times New Roman"/>
          <w:color w:val="auto"/>
        </w:rPr>
        <w:t xml:space="preserve"> odbioru.</w:t>
      </w:r>
    </w:p>
    <w:p w:rsidR="00AB31D8" w:rsidRPr="00DB7A0B" w:rsidRDefault="00AB31D8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3.</w:t>
      </w:r>
    </w:p>
    <w:p w:rsidR="00AB31D8" w:rsidRPr="00DB7A0B" w:rsidRDefault="00AB31D8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1. W ramach umowy W</w:t>
      </w:r>
      <w:r>
        <w:rPr>
          <w:rFonts w:ascii="Times New Roman" w:hAnsi="Times New Roman" w:cs="Times New Roman"/>
          <w:color w:val="auto"/>
        </w:rPr>
        <w:t>ykonawca udzieli gwarancji na .................</w:t>
      </w:r>
      <w:r w:rsidRPr="00DB7A0B">
        <w:rPr>
          <w:rFonts w:ascii="Times New Roman" w:hAnsi="Times New Roman" w:cs="Times New Roman"/>
          <w:color w:val="auto"/>
        </w:rPr>
        <w:t xml:space="preserve"> i zapewni pełny, bezpłatny serwis wszystkich usterek.</w:t>
      </w:r>
    </w:p>
    <w:p w:rsidR="00AB31D8" w:rsidRPr="00DB7A0B" w:rsidRDefault="00AB31D8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2. Bezpłatna obsługa serwisowa obejmuje: wady materiałowe w wykonawstwie.</w:t>
      </w:r>
    </w:p>
    <w:p w:rsidR="00AB31D8" w:rsidRPr="00DB7A0B" w:rsidRDefault="00AB31D8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3. Celem wykonania usług serwisowych personel Wykonawcy uzyska dost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p do przedmiotu zamówienia w czasie ustalonym z Zamawiaj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cym.</w:t>
      </w:r>
    </w:p>
    <w:p w:rsidR="00AB31D8" w:rsidRPr="00DB7A0B" w:rsidRDefault="00AB31D8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4. Usługi gwarancyjne realizowane b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d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w miejscu u</w:t>
      </w:r>
      <w:r w:rsidRPr="00DB7A0B">
        <w:rPr>
          <w:rFonts w:ascii="Times New Roman" w:eastAsia="TimesNewRoman" w:hAnsi="Times New Roman" w:cs="Times New Roman"/>
          <w:color w:val="auto"/>
        </w:rPr>
        <w:t>ż</w:t>
      </w:r>
      <w:r w:rsidRPr="00DB7A0B">
        <w:rPr>
          <w:rFonts w:ascii="Times New Roman" w:hAnsi="Times New Roman" w:cs="Times New Roman"/>
          <w:color w:val="auto"/>
        </w:rPr>
        <w:t>ytkowania przedmiotu umowy, a koszty dojazdu serwisu b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dzie ponosi</w:t>
      </w:r>
      <w:r w:rsidRPr="00DB7A0B">
        <w:rPr>
          <w:rFonts w:ascii="Times New Roman" w:eastAsia="TimesNewRoman" w:hAnsi="Times New Roman" w:cs="Times New Roman"/>
          <w:color w:val="auto"/>
        </w:rPr>
        <w:t xml:space="preserve">ć </w:t>
      </w:r>
      <w:r w:rsidRPr="00DB7A0B">
        <w:rPr>
          <w:rFonts w:ascii="Times New Roman" w:hAnsi="Times New Roman" w:cs="Times New Roman"/>
          <w:color w:val="auto"/>
        </w:rPr>
        <w:t>Wykonawca.</w:t>
      </w:r>
    </w:p>
    <w:p w:rsidR="00AB31D8" w:rsidRPr="00DB7A0B" w:rsidRDefault="00AB31D8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5. W przypadku trzech napraw nie wynikaj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cych z winy Zamawiaj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cego przedmiot umowy zostanie wykonany od nowa przez Wykonawcę i na jego koszt, a pełny okres gwarancji liczony b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dzie od dnia jego wykonania i odbioru.</w:t>
      </w:r>
    </w:p>
    <w:p w:rsidR="00AB31D8" w:rsidRPr="00DB7A0B" w:rsidRDefault="00AB31D8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6. Wykonawca zobowiązuje się do przyjazdu serwisu w czasie do 48 godz. od zgłoszenia (telefonicznie bądź mailowo) w okresie gwarancyjnym.</w:t>
      </w:r>
    </w:p>
    <w:p w:rsidR="00AB31D8" w:rsidRPr="00DB7A0B" w:rsidRDefault="00AB31D8" w:rsidP="00252BEB">
      <w:pPr>
        <w:autoSpaceDE w:val="0"/>
        <w:spacing w:line="276" w:lineRule="auto"/>
        <w:rPr>
          <w:color w:val="auto"/>
        </w:rPr>
      </w:pPr>
      <w:r w:rsidRPr="00DB7A0B">
        <w:rPr>
          <w:rFonts w:ascii="Times New Roman" w:hAnsi="Times New Roman" w:cs="Times New Roman"/>
          <w:color w:val="auto"/>
        </w:rPr>
        <w:t>7. Wykonawca zobowi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zuje si</w:t>
      </w:r>
      <w:r w:rsidRPr="00DB7A0B">
        <w:rPr>
          <w:rFonts w:ascii="Times New Roman" w:eastAsia="TimesNewRoman" w:hAnsi="Times New Roman" w:cs="Times New Roman"/>
          <w:color w:val="auto"/>
        </w:rPr>
        <w:t xml:space="preserve">ę </w:t>
      </w:r>
      <w:r w:rsidRPr="00DB7A0B">
        <w:rPr>
          <w:rFonts w:ascii="Times New Roman" w:hAnsi="Times New Roman" w:cs="Times New Roman"/>
          <w:color w:val="auto"/>
        </w:rPr>
        <w:t>do rzetelnej realizacji warunków gwarancji i serwisu.</w:t>
      </w:r>
    </w:p>
    <w:p w:rsidR="00AB31D8" w:rsidRPr="00DB7A0B" w:rsidRDefault="00AB31D8" w:rsidP="00252BEB">
      <w:pPr>
        <w:autoSpaceDE w:val="0"/>
        <w:spacing w:line="276" w:lineRule="auto"/>
        <w:jc w:val="center"/>
        <w:rPr>
          <w:color w:val="auto"/>
        </w:rPr>
      </w:pPr>
    </w:p>
    <w:p w:rsidR="00AB31D8" w:rsidRPr="00DB7A0B" w:rsidRDefault="00AB31D8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4.</w:t>
      </w:r>
    </w:p>
    <w:p w:rsidR="00AB31D8" w:rsidRPr="00DB7A0B" w:rsidRDefault="00AB31D8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 xml:space="preserve">1. Podstawę do dokonania płatności stanowić będzie zatwierdzony przez Zamawiającego protokół odbioru przedmiotu umowy. </w:t>
      </w:r>
    </w:p>
    <w:p w:rsidR="00AB31D8" w:rsidRDefault="00AB31D8" w:rsidP="00EE5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2. Warto</w:t>
      </w:r>
      <w:r w:rsidRPr="00DB7A0B">
        <w:rPr>
          <w:rFonts w:ascii="Times New Roman" w:eastAsia="TimesNewRoman" w:hAnsi="Times New Roman" w:cs="Times New Roman"/>
          <w:color w:val="auto"/>
        </w:rPr>
        <w:t xml:space="preserve">ść </w:t>
      </w:r>
      <w:r w:rsidRPr="00DB7A0B">
        <w:rPr>
          <w:rFonts w:ascii="Times New Roman" w:hAnsi="Times New Roman" w:cs="Times New Roman"/>
          <w:color w:val="auto"/>
        </w:rPr>
        <w:t>umowy ustala si</w:t>
      </w:r>
      <w:r w:rsidRPr="00DB7A0B">
        <w:rPr>
          <w:rFonts w:ascii="Times New Roman" w:eastAsia="TimesNewRoman" w:hAnsi="Times New Roman" w:cs="Times New Roman"/>
          <w:color w:val="auto"/>
        </w:rPr>
        <w:t xml:space="preserve">ę </w:t>
      </w:r>
      <w:r w:rsidRPr="00DB7A0B">
        <w:rPr>
          <w:rFonts w:ascii="Times New Roman" w:hAnsi="Times New Roman" w:cs="Times New Roman"/>
          <w:color w:val="auto"/>
        </w:rPr>
        <w:t>na kwot</w:t>
      </w:r>
      <w:r w:rsidRPr="00DB7A0B">
        <w:rPr>
          <w:rFonts w:ascii="Times New Roman" w:eastAsia="TimesNewRoman" w:hAnsi="Times New Roman" w:cs="Times New Roman"/>
          <w:color w:val="auto"/>
        </w:rPr>
        <w:t xml:space="preserve">ę </w:t>
      </w:r>
      <w:r w:rsidRPr="00DB7A0B">
        <w:rPr>
          <w:rFonts w:ascii="Times New Roman" w:hAnsi="Times New Roman" w:cs="Times New Roman"/>
          <w:color w:val="auto"/>
        </w:rPr>
        <w:t>brutto:</w:t>
      </w:r>
      <w:r>
        <w:rPr>
          <w:rFonts w:ascii="Times New Roman" w:hAnsi="Times New Roman" w:cs="Times New Roman"/>
          <w:color w:val="auto"/>
        </w:rPr>
        <w:t xml:space="preserve">..................        </w:t>
      </w:r>
      <w:r w:rsidRPr="00DB7A0B">
        <w:rPr>
          <w:rFonts w:ascii="Times New Roman" w:hAnsi="Times New Roman" w:cs="Times New Roman"/>
          <w:color w:val="auto"/>
        </w:rPr>
        <w:t xml:space="preserve"> /słownie:  </w:t>
      </w:r>
      <w:r>
        <w:rPr>
          <w:rFonts w:ascii="Times New Roman" w:hAnsi="Times New Roman" w:cs="Times New Roman"/>
          <w:color w:val="auto"/>
        </w:rPr>
        <w:t>..................................</w:t>
      </w:r>
    </w:p>
    <w:p w:rsidR="00AB31D8" w:rsidRPr="00DB7A0B" w:rsidRDefault="00AB31D8" w:rsidP="00EE5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3. Wynagrodzenie płatne b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 xml:space="preserve">dzie przelewem, na podstawie prawidłowo wystawionej faktury VAT z 21 </w:t>
      </w:r>
      <w:r w:rsidRPr="00DB7A0B">
        <w:rPr>
          <w:rStyle w:val="HTMLAcronym"/>
          <w:rFonts w:ascii="Times New Roman" w:hAnsi="Times New Roman"/>
          <w:color w:val="auto"/>
        </w:rPr>
        <w:t>dniowym terminem płatno</w:t>
      </w:r>
      <w:r w:rsidRPr="00DB7A0B">
        <w:rPr>
          <w:rStyle w:val="HTMLAcronym"/>
          <w:rFonts w:ascii="Times New Roman" w:eastAsia="TimesNewRoman" w:hAnsi="Times New Roman"/>
          <w:color w:val="auto"/>
        </w:rPr>
        <w:t>ś</w:t>
      </w:r>
      <w:r w:rsidRPr="00DB7A0B">
        <w:rPr>
          <w:rStyle w:val="HTMLAcronym"/>
          <w:rFonts w:ascii="Times New Roman" w:hAnsi="Times New Roman"/>
          <w:color w:val="auto"/>
        </w:rPr>
        <w:t>ci na wskazany przez Wykonawc</w:t>
      </w:r>
      <w:r w:rsidRPr="00DB7A0B">
        <w:rPr>
          <w:rStyle w:val="HTMLAcronym"/>
          <w:rFonts w:ascii="Times New Roman" w:eastAsia="TimesNewRoman" w:hAnsi="Times New Roman"/>
          <w:color w:val="auto"/>
        </w:rPr>
        <w:t xml:space="preserve">ę </w:t>
      </w:r>
      <w:r w:rsidRPr="00DB7A0B">
        <w:rPr>
          <w:rStyle w:val="HTMLAcronym"/>
          <w:rFonts w:ascii="Times New Roman" w:hAnsi="Times New Roman"/>
          <w:color w:val="auto"/>
        </w:rPr>
        <w:t>rachunek bankowy. Bieg terminu płatności, bedzie liczony od dnia doręczenia prawidłowo wystawionej faktury Zamawiającemu.</w:t>
      </w:r>
    </w:p>
    <w:p w:rsidR="00AB31D8" w:rsidRPr="00DB7A0B" w:rsidRDefault="00AB31D8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</w:p>
    <w:p w:rsidR="00AB31D8" w:rsidRPr="00DB7A0B" w:rsidRDefault="00AB31D8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5.</w:t>
      </w:r>
    </w:p>
    <w:p w:rsidR="00AB31D8" w:rsidRPr="00DB7A0B" w:rsidRDefault="00AB31D8" w:rsidP="00252BEB">
      <w:pPr>
        <w:numPr>
          <w:ilvl w:val="0"/>
          <w:numId w:val="2"/>
        </w:num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Wykonawca zapłaci Zamawiaj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cemu kar</w:t>
      </w:r>
      <w:r w:rsidRPr="00DB7A0B">
        <w:rPr>
          <w:rFonts w:ascii="Times New Roman" w:eastAsia="TimesNewRoman" w:hAnsi="Times New Roman" w:cs="Times New Roman"/>
          <w:color w:val="auto"/>
        </w:rPr>
        <w:t xml:space="preserve">y </w:t>
      </w:r>
      <w:r w:rsidRPr="00DB7A0B">
        <w:rPr>
          <w:rFonts w:ascii="Times New Roman" w:hAnsi="Times New Roman" w:cs="Times New Roman"/>
          <w:color w:val="auto"/>
        </w:rPr>
        <w:t>umown</w:t>
      </w:r>
      <w:r w:rsidRPr="00DB7A0B">
        <w:rPr>
          <w:rFonts w:ascii="Times New Roman" w:eastAsia="TimesNewRoman" w:hAnsi="Times New Roman" w:cs="Times New Roman"/>
          <w:color w:val="auto"/>
        </w:rPr>
        <w:t xml:space="preserve">e </w:t>
      </w:r>
      <w:r w:rsidRPr="00DB7A0B">
        <w:rPr>
          <w:rFonts w:ascii="Times New Roman" w:hAnsi="Times New Roman" w:cs="Times New Roman"/>
          <w:color w:val="auto"/>
        </w:rPr>
        <w:t>w przypadku:</w:t>
      </w:r>
    </w:p>
    <w:p w:rsidR="00AB31D8" w:rsidRPr="00DB7A0B" w:rsidRDefault="00AB31D8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1) opó</w:t>
      </w:r>
      <w:r w:rsidRPr="00DB7A0B">
        <w:rPr>
          <w:rFonts w:ascii="Times New Roman" w:eastAsia="TimesNewRoman" w:hAnsi="Times New Roman" w:cs="Times New Roman"/>
          <w:color w:val="auto"/>
        </w:rPr>
        <w:t>ź</w:t>
      </w:r>
      <w:r w:rsidRPr="00DB7A0B">
        <w:rPr>
          <w:rFonts w:ascii="Times New Roman" w:hAnsi="Times New Roman" w:cs="Times New Roman"/>
          <w:color w:val="auto"/>
        </w:rPr>
        <w:t>nienia w realizacji zamówienia w wysoko</w:t>
      </w:r>
      <w:r w:rsidRPr="00DB7A0B">
        <w:rPr>
          <w:rFonts w:ascii="Times New Roman" w:eastAsia="TimesNewRoman" w:hAnsi="Times New Roman" w:cs="Times New Roman"/>
          <w:color w:val="auto"/>
        </w:rPr>
        <w:t>ś</w:t>
      </w:r>
      <w:r w:rsidRPr="00DB7A0B">
        <w:rPr>
          <w:rFonts w:ascii="Times New Roman" w:hAnsi="Times New Roman" w:cs="Times New Roman"/>
          <w:color w:val="auto"/>
        </w:rPr>
        <w:t>ci 2% wynagrodzenia umownego brutto za ka</w:t>
      </w:r>
      <w:r w:rsidRPr="00DB7A0B">
        <w:rPr>
          <w:rFonts w:ascii="Times New Roman" w:eastAsia="TimesNewRoman" w:hAnsi="Times New Roman" w:cs="Times New Roman"/>
          <w:color w:val="auto"/>
        </w:rPr>
        <w:t>ż</w:t>
      </w:r>
      <w:r w:rsidRPr="00DB7A0B">
        <w:rPr>
          <w:rFonts w:ascii="Times New Roman" w:hAnsi="Times New Roman" w:cs="Times New Roman"/>
          <w:color w:val="auto"/>
        </w:rPr>
        <w:t>dy dzie</w:t>
      </w:r>
      <w:r w:rsidRPr="00DB7A0B">
        <w:rPr>
          <w:rFonts w:ascii="Times New Roman" w:eastAsia="TimesNewRoman" w:hAnsi="Times New Roman" w:cs="Times New Roman"/>
          <w:color w:val="auto"/>
        </w:rPr>
        <w:t xml:space="preserve">ń </w:t>
      </w:r>
      <w:r w:rsidRPr="00DB7A0B">
        <w:rPr>
          <w:rFonts w:ascii="Times New Roman" w:hAnsi="Times New Roman" w:cs="Times New Roman"/>
          <w:color w:val="auto"/>
        </w:rPr>
        <w:t>opó</w:t>
      </w:r>
      <w:r w:rsidRPr="00DB7A0B">
        <w:rPr>
          <w:rFonts w:ascii="Times New Roman" w:eastAsia="TimesNewRoman" w:hAnsi="Times New Roman" w:cs="Times New Roman"/>
          <w:color w:val="auto"/>
        </w:rPr>
        <w:t>ź</w:t>
      </w:r>
      <w:r w:rsidRPr="00DB7A0B">
        <w:rPr>
          <w:rFonts w:ascii="Times New Roman" w:hAnsi="Times New Roman" w:cs="Times New Roman"/>
          <w:color w:val="auto"/>
        </w:rPr>
        <w:t>nienia,</w:t>
      </w:r>
      <w:r w:rsidRPr="00DB7A0B">
        <w:rPr>
          <w:rFonts w:ascii="Times New Roman" w:hAnsi="Times New Roman" w:cs="Times New Roman"/>
          <w:color w:val="auto"/>
        </w:rPr>
        <w:tab/>
      </w:r>
    </w:p>
    <w:p w:rsidR="00AB31D8" w:rsidRPr="00DB7A0B" w:rsidRDefault="00AB31D8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2) opó</w:t>
      </w:r>
      <w:r w:rsidRPr="00DB7A0B">
        <w:rPr>
          <w:rFonts w:ascii="Times New Roman" w:eastAsia="TimesNewRoman" w:hAnsi="Times New Roman" w:cs="Times New Roman"/>
          <w:color w:val="auto"/>
        </w:rPr>
        <w:t>ź</w:t>
      </w:r>
      <w:r w:rsidRPr="00DB7A0B">
        <w:rPr>
          <w:rFonts w:ascii="Times New Roman" w:hAnsi="Times New Roman" w:cs="Times New Roman"/>
          <w:color w:val="auto"/>
        </w:rPr>
        <w:t>nienia w usuni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ciu wad w wysoko</w:t>
      </w:r>
      <w:r w:rsidRPr="00DB7A0B">
        <w:rPr>
          <w:rFonts w:ascii="Times New Roman" w:eastAsia="TimesNewRoman" w:hAnsi="Times New Roman" w:cs="Times New Roman"/>
          <w:color w:val="auto"/>
        </w:rPr>
        <w:t>ś</w:t>
      </w:r>
      <w:r w:rsidRPr="00DB7A0B">
        <w:rPr>
          <w:rFonts w:ascii="Times New Roman" w:hAnsi="Times New Roman" w:cs="Times New Roman"/>
          <w:color w:val="auto"/>
        </w:rPr>
        <w:t>ci 0,1% wynagrodzenia umownego brutto za ka</w:t>
      </w:r>
      <w:r w:rsidRPr="00DB7A0B">
        <w:rPr>
          <w:rFonts w:ascii="Times New Roman" w:eastAsia="TimesNewRoman" w:hAnsi="Times New Roman" w:cs="Times New Roman"/>
          <w:color w:val="auto"/>
        </w:rPr>
        <w:t>ż</w:t>
      </w:r>
      <w:r w:rsidRPr="00DB7A0B">
        <w:rPr>
          <w:rFonts w:ascii="Times New Roman" w:hAnsi="Times New Roman" w:cs="Times New Roman"/>
          <w:color w:val="auto"/>
        </w:rPr>
        <w:t>dy dzie</w:t>
      </w:r>
      <w:r w:rsidRPr="00DB7A0B">
        <w:rPr>
          <w:rFonts w:ascii="Times New Roman" w:eastAsia="TimesNewRoman" w:hAnsi="Times New Roman" w:cs="Times New Roman"/>
          <w:color w:val="auto"/>
        </w:rPr>
        <w:t xml:space="preserve">ń </w:t>
      </w:r>
      <w:r w:rsidRPr="00DB7A0B">
        <w:rPr>
          <w:rFonts w:ascii="Times New Roman" w:hAnsi="Times New Roman" w:cs="Times New Roman"/>
          <w:color w:val="auto"/>
        </w:rPr>
        <w:t>opó</w:t>
      </w:r>
      <w:r w:rsidRPr="00DB7A0B">
        <w:rPr>
          <w:rFonts w:ascii="Times New Roman" w:eastAsia="TimesNewRoman" w:hAnsi="Times New Roman" w:cs="Times New Roman"/>
          <w:color w:val="auto"/>
        </w:rPr>
        <w:t>ź</w:t>
      </w:r>
      <w:r w:rsidRPr="00DB7A0B">
        <w:rPr>
          <w:rFonts w:ascii="Times New Roman" w:hAnsi="Times New Roman" w:cs="Times New Roman"/>
          <w:color w:val="auto"/>
        </w:rPr>
        <w:t>nienia,</w:t>
      </w:r>
    </w:p>
    <w:p w:rsidR="00AB31D8" w:rsidRPr="00DB7A0B" w:rsidRDefault="00AB31D8" w:rsidP="00252BEB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>3) odst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pienia od umowy z przyczyn le</w:t>
      </w:r>
      <w:r w:rsidRPr="00DB7A0B">
        <w:rPr>
          <w:rFonts w:ascii="Times New Roman" w:eastAsia="TimesNewRoman" w:hAnsi="Times New Roman" w:cs="Times New Roman"/>
          <w:color w:val="auto"/>
        </w:rPr>
        <w:t>żą</w:t>
      </w:r>
      <w:r w:rsidRPr="00DB7A0B">
        <w:rPr>
          <w:rFonts w:ascii="Times New Roman" w:hAnsi="Times New Roman" w:cs="Times New Roman"/>
          <w:color w:val="auto"/>
        </w:rPr>
        <w:t>cych po stronie Wykonawcy w wysoko</w:t>
      </w:r>
      <w:r w:rsidRPr="00DB7A0B">
        <w:rPr>
          <w:rFonts w:ascii="Times New Roman" w:eastAsia="TimesNewRoman" w:hAnsi="Times New Roman" w:cs="Times New Roman"/>
          <w:color w:val="auto"/>
        </w:rPr>
        <w:t>ś</w:t>
      </w:r>
      <w:r w:rsidRPr="00DB7A0B">
        <w:rPr>
          <w:rFonts w:ascii="Times New Roman" w:hAnsi="Times New Roman" w:cs="Times New Roman"/>
          <w:color w:val="auto"/>
        </w:rPr>
        <w:t>ci 10 % wynagrodzenia umownego brutto.</w:t>
      </w:r>
    </w:p>
    <w:p w:rsidR="00AB31D8" w:rsidRPr="00DB7A0B" w:rsidRDefault="00AB31D8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6.</w:t>
      </w:r>
    </w:p>
    <w:p w:rsidR="00AB31D8" w:rsidRPr="00DB7A0B" w:rsidRDefault="00AB31D8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1. W sprawach nieuregulowanych niniejsz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umow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zastosowanie maj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przepisy Kodeksu cywilnego.</w:t>
      </w:r>
    </w:p>
    <w:p w:rsidR="00AB31D8" w:rsidRPr="00DB7A0B" w:rsidRDefault="00AB31D8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2. Wszelkie zmiany i uzupełnienia niniejszej umowy mog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by</w:t>
      </w:r>
      <w:r w:rsidRPr="00DB7A0B">
        <w:rPr>
          <w:rFonts w:ascii="Times New Roman" w:eastAsia="TimesNewRoman" w:hAnsi="Times New Roman" w:cs="Times New Roman"/>
          <w:color w:val="auto"/>
        </w:rPr>
        <w:t xml:space="preserve">ć </w:t>
      </w:r>
      <w:r w:rsidRPr="00DB7A0B">
        <w:rPr>
          <w:rFonts w:ascii="Times New Roman" w:hAnsi="Times New Roman" w:cs="Times New Roman"/>
          <w:color w:val="auto"/>
        </w:rPr>
        <w:t>dokonywane tylko w formie pisemnej za zgod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obu stron.</w:t>
      </w:r>
    </w:p>
    <w:p w:rsidR="00AB31D8" w:rsidRPr="00DB7A0B" w:rsidRDefault="00AB31D8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3. Zamawiaj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cy zastrzega sobie prawo do odst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pienia od umowy z przyczyn zawinionych przez Wykonawc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:</w:t>
      </w:r>
    </w:p>
    <w:p w:rsidR="00AB31D8" w:rsidRPr="00DB7A0B" w:rsidRDefault="00AB31D8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1) w przypadku nieterminowej realizacji dostawy,</w:t>
      </w:r>
    </w:p>
    <w:p w:rsidR="00AB31D8" w:rsidRPr="00DB7A0B" w:rsidRDefault="00AB31D8" w:rsidP="00252BEB">
      <w:pPr>
        <w:autoSpaceDE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>2) zmiany cen przez Wykonawc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.</w:t>
      </w:r>
    </w:p>
    <w:p w:rsidR="00AB31D8" w:rsidRPr="00DB7A0B" w:rsidRDefault="00AB31D8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7.</w:t>
      </w:r>
    </w:p>
    <w:p w:rsidR="00AB31D8" w:rsidRPr="00DB7A0B" w:rsidRDefault="00AB31D8" w:rsidP="00252BEB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>Wszelkie spory wynikaj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ce z postanowie</w:t>
      </w:r>
      <w:r w:rsidRPr="00DB7A0B">
        <w:rPr>
          <w:rFonts w:ascii="Times New Roman" w:eastAsia="TimesNewRoman" w:hAnsi="Times New Roman" w:cs="Times New Roman"/>
          <w:color w:val="auto"/>
        </w:rPr>
        <w:t xml:space="preserve">ń </w:t>
      </w:r>
      <w:r w:rsidRPr="00DB7A0B">
        <w:rPr>
          <w:rFonts w:ascii="Times New Roman" w:hAnsi="Times New Roman" w:cs="Times New Roman"/>
          <w:color w:val="auto"/>
        </w:rPr>
        <w:t>niniejszej umowy b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d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rozstrzygane przez S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d wła</w:t>
      </w:r>
      <w:r w:rsidRPr="00DB7A0B">
        <w:rPr>
          <w:rFonts w:ascii="Times New Roman" w:eastAsia="TimesNewRoman" w:hAnsi="Times New Roman" w:cs="Times New Roman"/>
          <w:color w:val="auto"/>
        </w:rPr>
        <w:t>ś</w:t>
      </w:r>
      <w:r w:rsidRPr="00DB7A0B">
        <w:rPr>
          <w:rFonts w:ascii="Times New Roman" w:hAnsi="Times New Roman" w:cs="Times New Roman"/>
          <w:color w:val="auto"/>
        </w:rPr>
        <w:t>ciwy dla siedziby Zamawiaj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cego.</w:t>
      </w:r>
    </w:p>
    <w:p w:rsidR="00AB31D8" w:rsidRPr="00DB7A0B" w:rsidRDefault="00AB31D8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8.</w:t>
      </w:r>
    </w:p>
    <w:p w:rsidR="00AB31D8" w:rsidRPr="00DB7A0B" w:rsidRDefault="00AB31D8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Umowa została sporz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dzona w dwóch jednobrzmi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cych egzemplarzach po jednym dla ka</w:t>
      </w:r>
      <w:r w:rsidRPr="00DB7A0B">
        <w:rPr>
          <w:rFonts w:ascii="Times New Roman" w:eastAsia="TimesNewRoman" w:hAnsi="Times New Roman" w:cs="Times New Roman"/>
          <w:color w:val="auto"/>
        </w:rPr>
        <w:t>ż</w:t>
      </w:r>
      <w:r w:rsidRPr="00DB7A0B">
        <w:rPr>
          <w:rFonts w:ascii="Times New Roman" w:hAnsi="Times New Roman" w:cs="Times New Roman"/>
          <w:color w:val="auto"/>
        </w:rPr>
        <w:t>dej</w:t>
      </w:r>
    </w:p>
    <w:p w:rsidR="00AB31D8" w:rsidRPr="00DB7A0B" w:rsidRDefault="00AB31D8" w:rsidP="00252BEB">
      <w:pPr>
        <w:autoSpaceDE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>ze stron.</w:t>
      </w:r>
    </w:p>
    <w:p w:rsidR="00AB31D8" w:rsidRPr="00DB7A0B" w:rsidRDefault="00AB31D8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9.</w:t>
      </w:r>
    </w:p>
    <w:p w:rsidR="00AB31D8" w:rsidRPr="00DB7A0B" w:rsidRDefault="00AB31D8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Zał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cznikiem do niniejszej umowy jest oferta zło</w:t>
      </w:r>
      <w:r w:rsidRPr="00DB7A0B">
        <w:rPr>
          <w:rFonts w:ascii="Times New Roman" w:eastAsia="TimesNewRoman" w:hAnsi="Times New Roman" w:cs="Times New Roman"/>
          <w:color w:val="auto"/>
        </w:rPr>
        <w:t>ż</w:t>
      </w:r>
      <w:r w:rsidRPr="00DB7A0B">
        <w:rPr>
          <w:rFonts w:ascii="Times New Roman" w:hAnsi="Times New Roman" w:cs="Times New Roman"/>
          <w:color w:val="auto"/>
        </w:rPr>
        <w:t>ona przez Wykonawc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.</w:t>
      </w:r>
    </w:p>
    <w:p w:rsidR="00AB31D8" w:rsidRPr="00DB7A0B" w:rsidRDefault="00AB31D8">
      <w:pPr>
        <w:autoSpaceDE w:val="0"/>
        <w:rPr>
          <w:rFonts w:ascii="Times New Roman" w:hAnsi="Times New Roman" w:cs="Times New Roman"/>
          <w:color w:val="auto"/>
        </w:rPr>
      </w:pPr>
    </w:p>
    <w:p w:rsidR="00AB31D8" w:rsidRPr="00DB7A0B" w:rsidRDefault="00AB31D8">
      <w:pPr>
        <w:autoSpaceDE w:val="0"/>
        <w:rPr>
          <w:rFonts w:ascii="Times New Roman" w:hAnsi="Times New Roman" w:cs="Times New Roman"/>
          <w:color w:val="auto"/>
        </w:rPr>
      </w:pPr>
    </w:p>
    <w:p w:rsidR="00AB31D8" w:rsidRPr="00DB7A0B" w:rsidRDefault="00AB31D8">
      <w:pPr>
        <w:autoSpaceDE w:val="0"/>
        <w:rPr>
          <w:rFonts w:ascii="Times New Roman" w:hAnsi="Times New Roman" w:cs="Times New Roman"/>
          <w:color w:val="auto"/>
        </w:rPr>
      </w:pPr>
    </w:p>
    <w:p w:rsidR="00AB31D8" w:rsidRPr="00DB7A0B" w:rsidRDefault="00AB31D8">
      <w:pPr>
        <w:autoSpaceDE w:val="0"/>
        <w:rPr>
          <w:rFonts w:ascii="Times New Roman" w:hAnsi="Times New Roman" w:cs="Times New Roman"/>
          <w:color w:val="auto"/>
        </w:rPr>
      </w:pPr>
    </w:p>
    <w:p w:rsidR="00AB31D8" w:rsidRPr="00DB7A0B" w:rsidRDefault="00AB31D8">
      <w:pPr>
        <w:autoSpaceDE w:val="0"/>
        <w:rPr>
          <w:rFonts w:ascii="Times New Roman" w:hAnsi="Times New Roman" w:cs="Times New Roman"/>
          <w:color w:val="auto"/>
        </w:rPr>
      </w:pPr>
    </w:p>
    <w:p w:rsidR="00AB31D8" w:rsidRPr="00DB7A0B" w:rsidRDefault="00AB31D8">
      <w:pPr>
        <w:rPr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WYKONAWCA                                                                                             ZAMAWIAJĄCY</w:t>
      </w:r>
    </w:p>
    <w:sectPr w:rsidR="00AB31D8" w:rsidRPr="00DB7A0B" w:rsidSect="00C95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1" w:right="1205" w:bottom="1886" w:left="1330" w:header="708" w:footer="3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1D8" w:rsidRDefault="00AB31D8">
      <w:r>
        <w:separator/>
      </w:r>
    </w:p>
  </w:endnote>
  <w:endnote w:type="continuationSeparator" w:id="0">
    <w:p w:rsidR="00AB31D8" w:rsidRDefault="00AB3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D8" w:rsidRDefault="00AB31D8">
    <w:pPr>
      <w:rPr>
        <w:sz w:val="2"/>
        <w:szCs w:val="2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65.45pt;margin-top:-80.6pt;width:27.35pt;height:11.3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" stroked="f">
          <v:fill opacity="0"/>
          <v:textbox inset="0,0,0,0">
            <w:txbxContent>
              <w:p w:rsidR="00AB31D8" w:rsidRDefault="00AB31D8">
                <w:pPr>
                  <w:pStyle w:val="Nagweklubstopka0"/>
                  <w:shd w:val="clear" w:color="auto" w:fill="auto"/>
                  <w:jc w:val="right"/>
                </w:pPr>
                <w:fldSimple w:instr=" PAGE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D8" w:rsidRDefault="00AB31D8">
    <w:pPr>
      <w:rPr>
        <w:sz w:val="2"/>
        <w:szCs w:val="2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18.1pt;margin-top:-80.35pt;width:27.35pt;height:11.3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" stroked="f">
          <v:fill opacity="0"/>
          <v:textbox inset="0,0,0,0">
            <w:txbxContent>
              <w:p w:rsidR="00AB31D8" w:rsidRDefault="00AB31D8">
                <w:pPr>
                  <w:pStyle w:val="Nagweklubstopka0"/>
                  <w:shd w:val="clear" w:color="auto" w:fill="auto"/>
                  <w:jc w:val="both"/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D8" w:rsidRDefault="00AB31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1D8" w:rsidRDefault="00AB31D8">
      <w:r>
        <w:separator/>
      </w:r>
    </w:p>
  </w:footnote>
  <w:footnote w:type="continuationSeparator" w:id="0">
    <w:p w:rsidR="00AB31D8" w:rsidRDefault="00AB3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D8" w:rsidRDefault="00AB31D8">
    <w:pPr>
      <w:autoSpaceDE w:val="0"/>
      <w:jc w:val="right"/>
    </w:pPr>
  </w:p>
  <w:p w:rsidR="00AB31D8" w:rsidRDefault="00AB31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D8" w:rsidRDefault="00AB31D8">
    <w:pPr>
      <w:autoSpaceDE w:val="0"/>
      <w:jc w:val="right"/>
    </w:pPr>
    <w:r>
      <w:rPr>
        <w:rFonts w:ascii="Times New Roman" w:hAnsi="Times New Roman" w:cs="Times New Roman"/>
        <w:b/>
        <w:bCs/>
        <w:color w:val="auto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D8" w:rsidRDefault="00AB31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512"/>
    <w:rsid w:val="00053ACB"/>
    <w:rsid w:val="000F492A"/>
    <w:rsid w:val="00103340"/>
    <w:rsid w:val="00103480"/>
    <w:rsid w:val="001F7D63"/>
    <w:rsid w:val="002434B0"/>
    <w:rsid w:val="00252BEB"/>
    <w:rsid w:val="002960EC"/>
    <w:rsid w:val="00373855"/>
    <w:rsid w:val="004E648C"/>
    <w:rsid w:val="004F3C9E"/>
    <w:rsid w:val="00512D74"/>
    <w:rsid w:val="005F26C7"/>
    <w:rsid w:val="0065615B"/>
    <w:rsid w:val="00684AC1"/>
    <w:rsid w:val="006A3D50"/>
    <w:rsid w:val="00747804"/>
    <w:rsid w:val="007F316A"/>
    <w:rsid w:val="00890C1C"/>
    <w:rsid w:val="00904512"/>
    <w:rsid w:val="009F4191"/>
    <w:rsid w:val="00A8530F"/>
    <w:rsid w:val="00AB31D8"/>
    <w:rsid w:val="00AF78DD"/>
    <w:rsid w:val="00B54C24"/>
    <w:rsid w:val="00C55AB2"/>
    <w:rsid w:val="00C91C21"/>
    <w:rsid w:val="00C95BC2"/>
    <w:rsid w:val="00CB69D9"/>
    <w:rsid w:val="00D061D7"/>
    <w:rsid w:val="00D16A5E"/>
    <w:rsid w:val="00DB7A0B"/>
    <w:rsid w:val="00EE5B54"/>
    <w:rsid w:val="00F83785"/>
    <w:rsid w:val="00FA187A"/>
    <w:rsid w:val="00F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C2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Heading1">
    <w:name w:val="heading 1"/>
    <w:basedOn w:val="Nagwek1"/>
    <w:next w:val="BodyText"/>
    <w:link w:val="Heading1Char"/>
    <w:uiPriority w:val="99"/>
    <w:qFormat/>
    <w:rsid w:val="00C95BC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Nagwek1"/>
    <w:next w:val="BodyText"/>
    <w:link w:val="Heading2Char"/>
    <w:uiPriority w:val="99"/>
    <w:qFormat/>
    <w:rsid w:val="00C95BC2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3ACB"/>
    <w:rPr>
      <w:rFonts w:ascii="Cambria" w:hAnsi="Cambria" w:cs="Times New Roman"/>
      <w:b/>
      <w:bCs/>
      <w:color w:val="000000"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3ACB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C95BC2"/>
  </w:style>
  <w:style w:type="character" w:customStyle="1" w:styleId="WW8Num1z1">
    <w:name w:val="WW8Num1z1"/>
    <w:uiPriority w:val="99"/>
    <w:rsid w:val="00C95BC2"/>
  </w:style>
  <w:style w:type="character" w:customStyle="1" w:styleId="WW8Num1z2">
    <w:name w:val="WW8Num1z2"/>
    <w:uiPriority w:val="99"/>
    <w:rsid w:val="00C95BC2"/>
  </w:style>
  <w:style w:type="character" w:customStyle="1" w:styleId="WW8Num1z3">
    <w:name w:val="WW8Num1z3"/>
    <w:uiPriority w:val="99"/>
    <w:rsid w:val="00C95BC2"/>
  </w:style>
  <w:style w:type="character" w:customStyle="1" w:styleId="WW8Num1z4">
    <w:name w:val="WW8Num1z4"/>
    <w:uiPriority w:val="99"/>
    <w:rsid w:val="00C95BC2"/>
  </w:style>
  <w:style w:type="character" w:customStyle="1" w:styleId="WW8Num1z5">
    <w:name w:val="WW8Num1z5"/>
    <w:uiPriority w:val="99"/>
    <w:rsid w:val="00C95BC2"/>
  </w:style>
  <w:style w:type="character" w:customStyle="1" w:styleId="WW8Num1z6">
    <w:name w:val="WW8Num1z6"/>
    <w:uiPriority w:val="99"/>
    <w:rsid w:val="00C95BC2"/>
  </w:style>
  <w:style w:type="character" w:customStyle="1" w:styleId="WW8Num1z7">
    <w:name w:val="WW8Num1z7"/>
    <w:uiPriority w:val="99"/>
    <w:rsid w:val="00C95BC2"/>
  </w:style>
  <w:style w:type="character" w:customStyle="1" w:styleId="WW8Num1z8">
    <w:name w:val="WW8Num1z8"/>
    <w:uiPriority w:val="99"/>
    <w:rsid w:val="00C95BC2"/>
  </w:style>
  <w:style w:type="character" w:customStyle="1" w:styleId="WW8Num2z0">
    <w:name w:val="WW8Num2z0"/>
    <w:uiPriority w:val="99"/>
    <w:rsid w:val="00C95BC2"/>
    <w:rPr>
      <w:lang w:val="pl-PL"/>
    </w:rPr>
  </w:style>
  <w:style w:type="character" w:customStyle="1" w:styleId="Domylnaczcionkaakapitu2">
    <w:name w:val="Domyślna czcionka akapitu2"/>
    <w:uiPriority w:val="99"/>
    <w:rsid w:val="00C95BC2"/>
  </w:style>
  <w:style w:type="character" w:customStyle="1" w:styleId="WW8Num3z0">
    <w:name w:val="WW8Num3z0"/>
    <w:uiPriority w:val="99"/>
    <w:rsid w:val="00C95BC2"/>
  </w:style>
  <w:style w:type="character" w:customStyle="1" w:styleId="WW8Num4z0">
    <w:name w:val="WW8Num4z0"/>
    <w:uiPriority w:val="99"/>
    <w:rsid w:val="00C95BC2"/>
  </w:style>
  <w:style w:type="character" w:customStyle="1" w:styleId="WW8Num5z0">
    <w:name w:val="WW8Num5z0"/>
    <w:uiPriority w:val="99"/>
    <w:rsid w:val="00C95BC2"/>
    <w:rPr>
      <w:rFonts w:ascii="Symbol" w:hAnsi="Symbol"/>
    </w:rPr>
  </w:style>
  <w:style w:type="character" w:customStyle="1" w:styleId="WW8Num6z0">
    <w:name w:val="WW8Num6z0"/>
    <w:uiPriority w:val="99"/>
    <w:rsid w:val="00C95BC2"/>
    <w:rPr>
      <w:rFonts w:ascii="Symbol" w:hAnsi="Symbol"/>
    </w:rPr>
  </w:style>
  <w:style w:type="character" w:customStyle="1" w:styleId="WW8Num7z0">
    <w:name w:val="WW8Num7z0"/>
    <w:uiPriority w:val="99"/>
    <w:rsid w:val="00C95BC2"/>
    <w:rPr>
      <w:rFonts w:ascii="Symbol" w:hAnsi="Symbol"/>
    </w:rPr>
  </w:style>
  <w:style w:type="character" w:customStyle="1" w:styleId="WW8Num8z0">
    <w:name w:val="WW8Num8z0"/>
    <w:uiPriority w:val="99"/>
    <w:rsid w:val="00C95BC2"/>
    <w:rPr>
      <w:rFonts w:ascii="Symbol" w:hAnsi="Symbol"/>
    </w:rPr>
  </w:style>
  <w:style w:type="character" w:customStyle="1" w:styleId="WW8Num9z0">
    <w:name w:val="WW8Num9z0"/>
    <w:uiPriority w:val="99"/>
    <w:rsid w:val="00C95BC2"/>
  </w:style>
  <w:style w:type="character" w:customStyle="1" w:styleId="WW8Num10z0">
    <w:name w:val="WW8Num10z0"/>
    <w:uiPriority w:val="99"/>
    <w:rsid w:val="00C95BC2"/>
    <w:rPr>
      <w:rFonts w:ascii="Symbol" w:hAnsi="Symbol"/>
    </w:rPr>
  </w:style>
  <w:style w:type="character" w:customStyle="1" w:styleId="WW8Num11z0">
    <w:name w:val="WW8Num11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1z6">
    <w:name w:val="WW8Num11z6"/>
    <w:uiPriority w:val="99"/>
    <w:rsid w:val="00C95BC2"/>
  </w:style>
  <w:style w:type="character" w:customStyle="1" w:styleId="WW8Num11z7">
    <w:name w:val="WW8Num11z7"/>
    <w:uiPriority w:val="99"/>
    <w:rsid w:val="00C95BC2"/>
  </w:style>
  <w:style w:type="character" w:customStyle="1" w:styleId="WW8Num11z8">
    <w:name w:val="WW8Num11z8"/>
    <w:uiPriority w:val="99"/>
    <w:rsid w:val="00C95BC2"/>
  </w:style>
  <w:style w:type="character" w:customStyle="1" w:styleId="WW8Num12z0">
    <w:name w:val="WW8Num12z0"/>
    <w:uiPriority w:val="99"/>
    <w:rsid w:val="00C95BC2"/>
  </w:style>
  <w:style w:type="character" w:customStyle="1" w:styleId="WW8Num12z1">
    <w:name w:val="WW8Num12z1"/>
    <w:uiPriority w:val="99"/>
    <w:rsid w:val="00C95BC2"/>
  </w:style>
  <w:style w:type="character" w:customStyle="1" w:styleId="WW8Num12z2">
    <w:name w:val="WW8Num12z2"/>
    <w:uiPriority w:val="99"/>
    <w:rsid w:val="00C95BC2"/>
  </w:style>
  <w:style w:type="character" w:customStyle="1" w:styleId="WW8Num12z3">
    <w:name w:val="WW8Num12z3"/>
    <w:uiPriority w:val="99"/>
    <w:rsid w:val="00C95BC2"/>
  </w:style>
  <w:style w:type="character" w:customStyle="1" w:styleId="WW8Num12z4">
    <w:name w:val="WW8Num12z4"/>
    <w:uiPriority w:val="99"/>
    <w:rsid w:val="00C95BC2"/>
  </w:style>
  <w:style w:type="character" w:customStyle="1" w:styleId="WW8Num12z5">
    <w:name w:val="WW8Num12z5"/>
    <w:uiPriority w:val="99"/>
    <w:rsid w:val="00C95BC2"/>
  </w:style>
  <w:style w:type="character" w:customStyle="1" w:styleId="WW8Num12z6">
    <w:name w:val="WW8Num12z6"/>
    <w:uiPriority w:val="99"/>
    <w:rsid w:val="00C95BC2"/>
  </w:style>
  <w:style w:type="character" w:customStyle="1" w:styleId="WW8Num12z7">
    <w:name w:val="WW8Num12z7"/>
    <w:uiPriority w:val="99"/>
    <w:rsid w:val="00C95BC2"/>
  </w:style>
  <w:style w:type="character" w:customStyle="1" w:styleId="WW8Num12z8">
    <w:name w:val="WW8Num12z8"/>
    <w:uiPriority w:val="99"/>
    <w:rsid w:val="00C95BC2"/>
  </w:style>
  <w:style w:type="character" w:customStyle="1" w:styleId="WW8Num13z0">
    <w:name w:val="WW8Num13z0"/>
    <w:uiPriority w:val="99"/>
    <w:rsid w:val="00C95BC2"/>
  </w:style>
  <w:style w:type="character" w:customStyle="1" w:styleId="WW8Num13z1">
    <w:name w:val="WW8Num13z1"/>
    <w:uiPriority w:val="99"/>
    <w:rsid w:val="00C95BC2"/>
  </w:style>
  <w:style w:type="character" w:customStyle="1" w:styleId="WW8Num13z2">
    <w:name w:val="WW8Num13z2"/>
    <w:uiPriority w:val="99"/>
    <w:rsid w:val="00C95BC2"/>
  </w:style>
  <w:style w:type="character" w:customStyle="1" w:styleId="WW8Num13z3">
    <w:name w:val="WW8Num13z3"/>
    <w:uiPriority w:val="99"/>
    <w:rsid w:val="00C95BC2"/>
  </w:style>
  <w:style w:type="character" w:customStyle="1" w:styleId="WW8Num13z4">
    <w:name w:val="WW8Num13z4"/>
    <w:uiPriority w:val="99"/>
    <w:rsid w:val="00C95BC2"/>
  </w:style>
  <w:style w:type="character" w:customStyle="1" w:styleId="WW8Num13z5">
    <w:name w:val="WW8Num13z5"/>
    <w:uiPriority w:val="99"/>
    <w:rsid w:val="00C95BC2"/>
  </w:style>
  <w:style w:type="character" w:customStyle="1" w:styleId="WW8Num13z6">
    <w:name w:val="WW8Num13z6"/>
    <w:uiPriority w:val="99"/>
    <w:rsid w:val="00C95BC2"/>
  </w:style>
  <w:style w:type="character" w:customStyle="1" w:styleId="WW8Num13z7">
    <w:name w:val="WW8Num13z7"/>
    <w:uiPriority w:val="99"/>
    <w:rsid w:val="00C95BC2"/>
  </w:style>
  <w:style w:type="character" w:customStyle="1" w:styleId="WW8Num13z8">
    <w:name w:val="WW8Num13z8"/>
    <w:uiPriority w:val="99"/>
    <w:rsid w:val="00C95BC2"/>
  </w:style>
  <w:style w:type="character" w:customStyle="1" w:styleId="WW8Num14z0">
    <w:name w:val="WW8Num14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4z6">
    <w:name w:val="WW8Num14z6"/>
    <w:uiPriority w:val="99"/>
    <w:rsid w:val="00C95BC2"/>
  </w:style>
  <w:style w:type="character" w:customStyle="1" w:styleId="WW8Num14z7">
    <w:name w:val="WW8Num14z7"/>
    <w:uiPriority w:val="99"/>
    <w:rsid w:val="00C95BC2"/>
  </w:style>
  <w:style w:type="character" w:customStyle="1" w:styleId="WW8Num14z8">
    <w:name w:val="WW8Num14z8"/>
    <w:uiPriority w:val="99"/>
    <w:rsid w:val="00C95BC2"/>
  </w:style>
  <w:style w:type="character" w:customStyle="1" w:styleId="WW8Num15z0">
    <w:name w:val="WW8Num15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5z6">
    <w:name w:val="WW8Num15z6"/>
    <w:uiPriority w:val="99"/>
    <w:rsid w:val="00C95BC2"/>
  </w:style>
  <w:style w:type="character" w:customStyle="1" w:styleId="WW8Num15z7">
    <w:name w:val="WW8Num15z7"/>
    <w:uiPriority w:val="99"/>
    <w:rsid w:val="00C95BC2"/>
  </w:style>
  <w:style w:type="character" w:customStyle="1" w:styleId="WW8Num15z8">
    <w:name w:val="WW8Num15z8"/>
    <w:uiPriority w:val="99"/>
    <w:rsid w:val="00C95BC2"/>
  </w:style>
  <w:style w:type="character" w:customStyle="1" w:styleId="WW8Num16z0">
    <w:name w:val="WW8Num16z0"/>
    <w:uiPriority w:val="99"/>
    <w:rsid w:val="00C95BC2"/>
    <w:rPr>
      <w:rFonts w:ascii="Times New Roman" w:hAnsi="Times New Roman"/>
      <w:color w:val="auto"/>
      <w:lang w:val="pl-PL"/>
    </w:rPr>
  </w:style>
  <w:style w:type="character" w:customStyle="1" w:styleId="WW8Num17z0">
    <w:name w:val="WW8Num17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7z6">
    <w:name w:val="WW8Num17z6"/>
    <w:uiPriority w:val="99"/>
    <w:rsid w:val="00C95BC2"/>
  </w:style>
  <w:style w:type="character" w:customStyle="1" w:styleId="WW8Num17z7">
    <w:name w:val="WW8Num17z7"/>
    <w:uiPriority w:val="99"/>
    <w:rsid w:val="00C95BC2"/>
  </w:style>
  <w:style w:type="character" w:customStyle="1" w:styleId="WW8Num17z8">
    <w:name w:val="WW8Num17z8"/>
    <w:uiPriority w:val="99"/>
    <w:rsid w:val="00C95BC2"/>
  </w:style>
  <w:style w:type="character" w:customStyle="1" w:styleId="WW8Num18z0">
    <w:name w:val="WW8Num18z0"/>
    <w:uiPriority w:val="99"/>
    <w:rsid w:val="00C95BC2"/>
  </w:style>
  <w:style w:type="character" w:customStyle="1" w:styleId="WW8Num18z1">
    <w:name w:val="WW8Num18z1"/>
    <w:uiPriority w:val="99"/>
    <w:rsid w:val="00C95BC2"/>
  </w:style>
  <w:style w:type="character" w:customStyle="1" w:styleId="WW8Num18z2">
    <w:name w:val="WW8Num18z2"/>
    <w:uiPriority w:val="99"/>
    <w:rsid w:val="00C95BC2"/>
  </w:style>
  <w:style w:type="character" w:customStyle="1" w:styleId="WW8Num18z3">
    <w:name w:val="WW8Num18z3"/>
    <w:uiPriority w:val="99"/>
    <w:rsid w:val="00C95BC2"/>
  </w:style>
  <w:style w:type="character" w:customStyle="1" w:styleId="WW8Num18z4">
    <w:name w:val="WW8Num18z4"/>
    <w:uiPriority w:val="99"/>
    <w:rsid w:val="00C95BC2"/>
  </w:style>
  <w:style w:type="character" w:customStyle="1" w:styleId="WW8Num18z5">
    <w:name w:val="WW8Num18z5"/>
    <w:uiPriority w:val="99"/>
    <w:rsid w:val="00C95BC2"/>
  </w:style>
  <w:style w:type="character" w:customStyle="1" w:styleId="WW8Num18z6">
    <w:name w:val="WW8Num18z6"/>
    <w:uiPriority w:val="99"/>
    <w:rsid w:val="00C95BC2"/>
  </w:style>
  <w:style w:type="character" w:customStyle="1" w:styleId="WW8Num18z7">
    <w:name w:val="WW8Num18z7"/>
    <w:uiPriority w:val="99"/>
    <w:rsid w:val="00C95BC2"/>
  </w:style>
  <w:style w:type="character" w:customStyle="1" w:styleId="WW8Num18z8">
    <w:name w:val="WW8Num18z8"/>
    <w:uiPriority w:val="99"/>
    <w:rsid w:val="00C95BC2"/>
  </w:style>
  <w:style w:type="character" w:customStyle="1" w:styleId="WW8Num19z0">
    <w:name w:val="WW8Num19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9z3">
    <w:name w:val="WW8Num19z3"/>
    <w:uiPriority w:val="99"/>
    <w:rsid w:val="00C95BC2"/>
  </w:style>
  <w:style w:type="character" w:customStyle="1" w:styleId="WW8Num19z4">
    <w:name w:val="WW8Num19z4"/>
    <w:uiPriority w:val="99"/>
    <w:rsid w:val="00C95BC2"/>
  </w:style>
  <w:style w:type="character" w:customStyle="1" w:styleId="WW8Num19z5">
    <w:name w:val="WW8Num19z5"/>
    <w:uiPriority w:val="99"/>
    <w:rsid w:val="00C95BC2"/>
  </w:style>
  <w:style w:type="character" w:customStyle="1" w:styleId="WW8Num19z6">
    <w:name w:val="WW8Num19z6"/>
    <w:uiPriority w:val="99"/>
    <w:rsid w:val="00C95BC2"/>
  </w:style>
  <w:style w:type="character" w:customStyle="1" w:styleId="WW8Num19z7">
    <w:name w:val="WW8Num19z7"/>
    <w:uiPriority w:val="99"/>
    <w:rsid w:val="00C95BC2"/>
  </w:style>
  <w:style w:type="character" w:customStyle="1" w:styleId="WW8Num19z8">
    <w:name w:val="WW8Num19z8"/>
    <w:uiPriority w:val="99"/>
    <w:rsid w:val="00C95BC2"/>
  </w:style>
  <w:style w:type="character" w:customStyle="1" w:styleId="WW8Num20z0">
    <w:name w:val="WW8Num20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0z1">
    <w:name w:val="WW8Num20z1"/>
    <w:uiPriority w:val="99"/>
    <w:rsid w:val="00C95BC2"/>
  </w:style>
  <w:style w:type="character" w:customStyle="1" w:styleId="WW8Num20z2">
    <w:name w:val="WW8Num20z2"/>
    <w:uiPriority w:val="99"/>
    <w:rsid w:val="00C95BC2"/>
  </w:style>
  <w:style w:type="character" w:customStyle="1" w:styleId="WW8Num20z3">
    <w:name w:val="WW8Num20z3"/>
    <w:uiPriority w:val="99"/>
    <w:rsid w:val="00C95BC2"/>
  </w:style>
  <w:style w:type="character" w:customStyle="1" w:styleId="WW8Num20z4">
    <w:name w:val="WW8Num20z4"/>
    <w:uiPriority w:val="99"/>
    <w:rsid w:val="00C95BC2"/>
  </w:style>
  <w:style w:type="character" w:customStyle="1" w:styleId="WW8Num20z5">
    <w:name w:val="WW8Num20z5"/>
    <w:uiPriority w:val="99"/>
    <w:rsid w:val="00C95BC2"/>
  </w:style>
  <w:style w:type="character" w:customStyle="1" w:styleId="WW8Num20z6">
    <w:name w:val="WW8Num20z6"/>
    <w:uiPriority w:val="99"/>
    <w:rsid w:val="00C95BC2"/>
  </w:style>
  <w:style w:type="character" w:customStyle="1" w:styleId="WW8Num20z7">
    <w:name w:val="WW8Num20z7"/>
    <w:uiPriority w:val="99"/>
    <w:rsid w:val="00C95BC2"/>
  </w:style>
  <w:style w:type="character" w:customStyle="1" w:styleId="WW8Num20z8">
    <w:name w:val="WW8Num20z8"/>
    <w:uiPriority w:val="99"/>
    <w:rsid w:val="00C95BC2"/>
  </w:style>
  <w:style w:type="character" w:customStyle="1" w:styleId="WW8Num21z0">
    <w:name w:val="WW8Num21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1z6">
    <w:name w:val="WW8Num21z6"/>
    <w:uiPriority w:val="99"/>
    <w:rsid w:val="00C95BC2"/>
  </w:style>
  <w:style w:type="character" w:customStyle="1" w:styleId="WW8Num21z7">
    <w:name w:val="WW8Num21z7"/>
    <w:uiPriority w:val="99"/>
    <w:rsid w:val="00C95BC2"/>
  </w:style>
  <w:style w:type="character" w:customStyle="1" w:styleId="WW8Num21z8">
    <w:name w:val="WW8Num21z8"/>
    <w:uiPriority w:val="99"/>
    <w:rsid w:val="00C95BC2"/>
  </w:style>
  <w:style w:type="character" w:customStyle="1" w:styleId="WW8Num22z0">
    <w:name w:val="WW8Num22z0"/>
    <w:uiPriority w:val="99"/>
    <w:rsid w:val="00C95BC2"/>
  </w:style>
  <w:style w:type="character" w:customStyle="1" w:styleId="WW8Num22z1">
    <w:name w:val="WW8Num22z1"/>
    <w:uiPriority w:val="99"/>
    <w:rsid w:val="00C95BC2"/>
  </w:style>
  <w:style w:type="character" w:customStyle="1" w:styleId="WW8Num22z2">
    <w:name w:val="WW8Num22z2"/>
    <w:uiPriority w:val="99"/>
    <w:rsid w:val="00C95BC2"/>
  </w:style>
  <w:style w:type="character" w:customStyle="1" w:styleId="WW8Num22z3">
    <w:name w:val="WW8Num22z3"/>
    <w:uiPriority w:val="99"/>
    <w:rsid w:val="00C95BC2"/>
  </w:style>
  <w:style w:type="character" w:customStyle="1" w:styleId="WW8Num22z4">
    <w:name w:val="WW8Num22z4"/>
    <w:uiPriority w:val="99"/>
    <w:rsid w:val="00C95BC2"/>
  </w:style>
  <w:style w:type="character" w:customStyle="1" w:styleId="WW8Num22z5">
    <w:name w:val="WW8Num22z5"/>
    <w:uiPriority w:val="99"/>
    <w:rsid w:val="00C95BC2"/>
  </w:style>
  <w:style w:type="character" w:customStyle="1" w:styleId="WW8Num22z6">
    <w:name w:val="WW8Num22z6"/>
    <w:uiPriority w:val="99"/>
    <w:rsid w:val="00C95BC2"/>
  </w:style>
  <w:style w:type="character" w:customStyle="1" w:styleId="WW8Num22z7">
    <w:name w:val="WW8Num22z7"/>
    <w:uiPriority w:val="99"/>
    <w:rsid w:val="00C95BC2"/>
  </w:style>
  <w:style w:type="character" w:customStyle="1" w:styleId="WW8Num22z8">
    <w:name w:val="WW8Num22z8"/>
    <w:uiPriority w:val="99"/>
    <w:rsid w:val="00C95BC2"/>
  </w:style>
  <w:style w:type="character" w:customStyle="1" w:styleId="Domylnaczcionkaakapitu1">
    <w:name w:val="Domyślna czcionka akapitu1"/>
    <w:uiPriority w:val="99"/>
    <w:rsid w:val="00C95BC2"/>
  </w:style>
  <w:style w:type="character" w:styleId="Hyperlink">
    <w:name w:val="Hyperlink"/>
    <w:basedOn w:val="DefaultParagraphFont"/>
    <w:uiPriority w:val="99"/>
    <w:rsid w:val="00C95BC2"/>
    <w:rPr>
      <w:rFonts w:cs="Times New Roman"/>
      <w:color w:val="0066CC"/>
      <w:u w:val="single"/>
    </w:rPr>
  </w:style>
  <w:style w:type="character" w:customStyle="1" w:styleId="Nagwek10">
    <w:name w:val="Nagłówek #1_"/>
    <w:uiPriority w:val="99"/>
    <w:rsid w:val="00C95BC2"/>
    <w:rPr>
      <w:rFonts w:ascii="Times New Roman" w:hAnsi="Times New Roman"/>
      <w:spacing w:val="0"/>
      <w:sz w:val="27"/>
    </w:rPr>
  </w:style>
  <w:style w:type="character" w:customStyle="1" w:styleId="Nagweklubstopka">
    <w:name w:val="Nagłówek lub stopka_"/>
    <w:uiPriority w:val="99"/>
    <w:rsid w:val="00C95BC2"/>
    <w:rPr>
      <w:rFonts w:ascii="Times New Roman" w:hAnsi="Times New Roman"/>
      <w:sz w:val="20"/>
    </w:rPr>
  </w:style>
  <w:style w:type="character" w:customStyle="1" w:styleId="Nagweklubstopka11pt">
    <w:name w:val="Nagłówek lub stopka + 11 pt"/>
    <w:uiPriority w:val="99"/>
    <w:rsid w:val="00C95BC2"/>
    <w:rPr>
      <w:rFonts w:ascii="Times New Roman" w:hAnsi="Times New Roman"/>
      <w:spacing w:val="0"/>
      <w:sz w:val="22"/>
    </w:rPr>
  </w:style>
  <w:style w:type="character" w:customStyle="1" w:styleId="Teksttreci">
    <w:name w:val="Tekst treści_"/>
    <w:uiPriority w:val="99"/>
    <w:rsid w:val="00C95BC2"/>
    <w:rPr>
      <w:rFonts w:ascii="Times New Roman" w:hAnsi="Times New Roman"/>
      <w:spacing w:val="0"/>
      <w:sz w:val="22"/>
    </w:rPr>
  </w:style>
  <w:style w:type="character" w:customStyle="1" w:styleId="TeksttreciPogrubienie">
    <w:name w:val="Tekst treści + Pogrubienie"/>
    <w:uiPriority w:val="99"/>
    <w:rsid w:val="00C95BC2"/>
    <w:rPr>
      <w:rFonts w:ascii="Times New Roman" w:hAnsi="Times New Roman"/>
      <w:b/>
      <w:spacing w:val="0"/>
      <w:sz w:val="22"/>
    </w:rPr>
  </w:style>
  <w:style w:type="character" w:styleId="HTMLAcronym">
    <w:name w:val="HTML Acronym"/>
    <w:basedOn w:val="Domylnaczcionkaakapitu1"/>
    <w:uiPriority w:val="99"/>
    <w:rsid w:val="00C95BC2"/>
    <w:rPr>
      <w:rFonts w:cs="Times New Roman"/>
    </w:rPr>
  </w:style>
  <w:style w:type="character" w:customStyle="1" w:styleId="Znakinumeracji">
    <w:name w:val="Znaki numeracji"/>
    <w:uiPriority w:val="99"/>
    <w:rsid w:val="00C95BC2"/>
  </w:style>
  <w:style w:type="character" w:styleId="Strong">
    <w:name w:val="Strong"/>
    <w:basedOn w:val="DefaultParagraphFont"/>
    <w:uiPriority w:val="99"/>
    <w:qFormat/>
    <w:rsid w:val="00C95BC2"/>
    <w:rPr>
      <w:rFonts w:cs="Times New Roman"/>
      <w:b/>
    </w:rPr>
  </w:style>
  <w:style w:type="paragraph" w:customStyle="1" w:styleId="Nagwek2">
    <w:name w:val="Nagłówek2"/>
    <w:basedOn w:val="Normal"/>
    <w:next w:val="BodyText"/>
    <w:uiPriority w:val="99"/>
    <w:rsid w:val="00C95BC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5BC2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3ACB"/>
    <w:rPr>
      <w:rFonts w:ascii="Arial Unicode MS" w:eastAsia="Arial Unicode MS" w:hAnsi="Arial Unicode MS" w:cs="Arial Unicode MS"/>
      <w:color w:val="000000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95BC2"/>
    <w:rPr>
      <w:rFonts w:cs="Mangal"/>
    </w:rPr>
  </w:style>
  <w:style w:type="paragraph" w:customStyle="1" w:styleId="Podpis2">
    <w:name w:val="Podpis2"/>
    <w:basedOn w:val="Normal"/>
    <w:uiPriority w:val="99"/>
    <w:rsid w:val="00C95B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C95BC2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C95BC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C95BC2"/>
    <w:pPr>
      <w:suppressLineNumbers/>
      <w:spacing w:before="120" w:after="120"/>
    </w:pPr>
    <w:rPr>
      <w:rFonts w:cs="Mangal"/>
      <w:i/>
      <w:iCs/>
    </w:rPr>
  </w:style>
  <w:style w:type="paragraph" w:customStyle="1" w:styleId="Nagwek11">
    <w:name w:val="Nagłówek #1"/>
    <w:basedOn w:val="Normal"/>
    <w:uiPriority w:val="99"/>
    <w:rsid w:val="00C95BC2"/>
    <w:pPr>
      <w:shd w:val="clear" w:color="auto" w:fill="FFFFFF"/>
      <w:spacing w:after="540" w:line="24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lubstopka0">
    <w:name w:val="Nagłówek lub stopka"/>
    <w:basedOn w:val="Normal"/>
    <w:uiPriority w:val="99"/>
    <w:rsid w:val="00C95B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"/>
    <w:uiPriority w:val="99"/>
    <w:rsid w:val="00C95BC2"/>
    <w:pPr>
      <w:shd w:val="clear" w:color="auto" w:fill="FFFFFF"/>
      <w:spacing w:before="540" w:after="360" w:line="264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C95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3ACB"/>
    <w:rPr>
      <w:rFonts w:ascii="Arial Unicode MS" w:eastAsia="Arial Unicode MS" w:hAnsi="Arial Unicode MS" w:cs="Arial Unicode MS"/>
      <w:color w:val="000000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95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ACB"/>
    <w:rPr>
      <w:rFonts w:ascii="Arial Unicode MS" w:eastAsia="Arial Unicode MS" w:hAnsi="Arial Unicode MS" w:cs="Arial Unicode MS"/>
      <w:color w:val="000000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C95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ACB"/>
    <w:rPr>
      <w:rFonts w:eastAsia="Arial Unicode MS" w:cs="Arial Unicode MS"/>
      <w:color w:val="000000"/>
      <w:sz w:val="2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C95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592</Words>
  <Characters>3557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Tomek</dc:creator>
  <cp:keywords/>
  <dc:description/>
  <cp:lastModifiedBy>mgr inż.Janusz Sobala</cp:lastModifiedBy>
  <cp:revision>21</cp:revision>
  <cp:lastPrinted>2017-09-28T09:05:00Z</cp:lastPrinted>
  <dcterms:created xsi:type="dcterms:W3CDTF">2017-10-27T10:54:00Z</dcterms:created>
  <dcterms:modified xsi:type="dcterms:W3CDTF">2017-10-27T11:45:00Z</dcterms:modified>
</cp:coreProperties>
</file>